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EA4A" w14:textId="77777777" w:rsidR="00EA36B5" w:rsidRPr="006747ED" w:rsidRDefault="00AF2834" w:rsidP="00307396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color w:val="C00000"/>
          <w:sz w:val="22"/>
          <w:szCs w:val="22"/>
        </w:rPr>
      </w:pPr>
      <w:r w:rsidRPr="006747ED">
        <w:rPr>
          <w:rFonts w:ascii="Garamond" w:hAnsi="Garamond"/>
          <w:b/>
          <w:smallCaps/>
          <w:color w:val="C00000"/>
          <w:sz w:val="22"/>
          <w:szCs w:val="22"/>
        </w:rPr>
        <w:t>Scheda di partecipazione</w:t>
      </w:r>
      <w:r w:rsidR="00CF61D6" w:rsidRPr="006747ED">
        <w:rPr>
          <w:rFonts w:ascii="Garamond" w:hAnsi="Garamond"/>
          <w:b/>
          <w:smallCaps/>
          <w:color w:val="C00000"/>
          <w:sz w:val="22"/>
          <w:szCs w:val="22"/>
        </w:rPr>
        <w:t xml:space="preserve"> </w:t>
      </w:r>
    </w:p>
    <w:p w14:paraId="30AD10BB" w14:textId="7C8EF365" w:rsidR="00CF3D9D" w:rsidRPr="006747ED" w:rsidRDefault="00CF61D6" w:rsidP="00307396">
      <w:pPr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6747ED">
        <w:rPr>
          <w:rFonts w:ascii="Garamond" w:hAnsi="Garamond"/>
          <w:sz w:val="22"/>
          <w:szCs w:val="22"/>
        </w:rPr>
        <w:t>(modello)</w:t>
      </w:r>
    </w:p>
    <w:p w14:paraId="0381C2B5" w14:textId="77777777" w:rsidR="00EE245B" w:rsidRPr="006747ED" w:rsidRDefault="00EE245B" w:rsidP="00307396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sz w:val="22"/>
          <w:szCs w:val="22"/>
        </w:rPr>
      </w:pPr>
    </w:p>
    <w:p w14:paraId="18CF5064" w14:textId="77777777" w:rsidR="00F302EE" w:rsidRPr="006747ED" w:rsidRDefault="00F302EE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</w:p>
    <w:p w14:paraId="7A6792EC" w14:textId="61EA8387" w:rsidR="00CF3D9D" w:rsidRPr="006747ED" w:rsidRDefault="00CF3D9D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Ai coo</w:t>
      </w:r>
      <w:r w:rsidR="00D44AD4" w:rsidRPr="006747ED">
        <w:rPr>
          <w:rFonts w:ascii="Garamond" w:hAnsi="Garamond"/>
          <w:color w:val="000000"/>
          <w:sz w:val="22"/>
          <w:szCs w:val="22"/>
        </w:rPr>
        <w:t xml:space="preserve">rdinatori del </w:t>
      </w:r>
      <w:r w:rsidR="00EF2FF2" w:rsidRPr="006747ED">
        <w:rPr>
          <w:rFonts w:ascii="Garamond" w:hAnsi="Garamond"/>
          <w:color w:val="000000"/>
          <w:sz w:val="22"/>
          <w:szCs w:val="22"/>
        </w:rPr>
        <w:t xml:space="preserve">concorso </w:t>
      </w:r>
      <w:r w:rsidR="00C365D7" w:rsidRPr="006747ED">
        <w:rPr>
          <w:rFonts w:ascii="Garamond" w:hAnsi="Garamond"/>
          <w:i/>
          <w:color w:val="000000"/>
          <w:sz w:val="22"/>
          <w:szCs w:val="22"/>
        </w:rPr>
        <w:t>Che S</w:t>
      </w:r>
      <w:r w:rsidR="00D44AD4" w:rsidRPr="006747ED">
        <w:rPr>
          <w:rFonts w:ascii="Garamond" w:hAnsi="Garamond"/>
          <w:i/>
          <w:color w:val="000000"/>
          <w:sz w:val="22"/>
          <w:szCs w:val="22"/>
        </w:rPr>
        <w:t>toria</w:t>
      </w:r>
      <w:r w:rsidR="00C365D7" w:rsidRPr="006747ED">
        <w:rPr>
          <w:rFonts w:ascii="Garamond" w:hAnsi="Garamond"/>
          <w:i/>
          <w:color w:val="000000"/>
          <w:sz w:val="22"/>
          <w:szCs w:val="22"/>
        </w:rPr>
        <w:t>!</w:t>
      </w:r>
    </w:p>
    <w:p w14:paraId="2682D067" w14:textId="77777777" w:rsidR="00EE245B" w:rsidRPr="006747ED" w:rsidRDefault="00EE245B" w:rsidP="00F36330">
      <w:pPr>
        <w:autoSpaceDE w:val="0"/>
        <w:autoSpaceDN w:val="0"/>
        <w:adjustRightInd w:val="0"/>
        <w:jc w:val="right"/>
        <w:rPr>
          <w:rFonts w:ascii="Garamond" w:hAnsi="Garamond"/>
          <w:sz w:val="22"/>
          <w:szCs w:val="22"/>
        </w:rPr>
      </w:pPr>
    </w:p>
    <w:p w14:paraId="53D37A2B" w14:textId="6FD0067A" w:rsidR="00AF2834" w:rsidRPr="006747ED" w:rsidRDefault="00417D31" w:rsidP="00F36330">
      <w:pPr>
        <w:autoSpaceDE w:val="0"/>
        <w:autoSpaceDN w:val="0"/>
        <w:adjustRightInd w:val="0"/>
        <w:jc w:val="right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sz w:val="22"/>
          <w:szCs w:val="22"/>
        </w:rPr>
        <w:t>info@narrazionidiconfine.it</w:t>
      </w:r>
    </w:p>
    <w:p w14:paraId="727C6264" w14:textId="77777777" w:rsidR="00CF3D9D" w:rsidRPr="006747ED" w:rsidRDefault="00CF3D9D" w:rsidP="00F36330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5DD78DA8" w14:textId="77777777" w:rsidR="00D35A38" w:rsidRPr="006747ED" w:rsidRDefault="00D35A38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5DA521F3" w14:textId="355D2620" w:rsidR="00023B5D" w:rsidRPr="006747ED" w:rsidRDefault="00D44AD4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L’</w:t>
      </w:r>
      <w:r w:rsidR="00AB2B83" w:rsidRPr="006747ED">
        <w:rPr>
          <w:rFonts w:ascii="Garamond" w:hAnsi="Garamond"/>
          <w:color w:val="000000"/>
          <w:sz w:val="22"/>
          <w:szCs w:val="22"/>
        </w:rPr>
        <w:t>istituto</w:t>
      </w:r>
      <w:r w:rsidRPr="006747ED">
        <w:rPr>
          <w:rFonts w:ascii="Garamond" w:hAnsi="Garamond"/>
          <w:color w:val="000000"/>
          <w:sz w:val="22"/>
          <w:szCs w:val="22"/>
        </w:rPr>
        <w:t>.........................................................</w:t>
      </w:r>
      <w:r w:rsidR="00AB2B83" w:rsidRPr="006747ED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F2FF2" w:rsidRPr="006747ED">
        <w:rPr>
          <w:rFonts w:ascii="Garamond" w:hAnsi="Garamond"/>
          <w:color w:val="000000"/>
          <w:sz w:val="22"/>
          <w:szCs w:val="22"/>
        </w:rPr>
        <w:t>.............</w:t>
      </w:r>
      <w:r w:rsidR="00AB2B83" w:rsidRPr="006747ED">
        <w:rPr>
          <w:rFonts w:ascii="Garamond" w:hAnsi="Garamond"/>
          <w:color w:val="000000"/>
          <w:sz w:val="22"/>
          <w:szCs w:val="22"/>
        </w:rPr>
        <w:t>...</w:t>
      </w:r>
      <w:r w:rsidR="00EF2FF2" w:rsidRPr="006747ED">
        <w:rPr>
          <w:rFonts w:ascii="Garamond" w:hAnsi="Garamond"/>
          <w:color w:val="000000"/>
          <w:sz w:val="22"/>
          <w:szCs w:val="22"/>
        </w:rPr>
        <w:t>.............................</w:t>
      </w:r>
      <w:r w:rsidR="00023B5D" w:rsidRPr="006747ED">
        <w:rPr>
          <w:rFonts w:ascii="Garamond" w:hAnsi="Garamond"/>
          <w:color w:val="000000"/>
          <w:sz w:val="22"/>
          <w:szCs w:val="22"/>
        </w:rPr>
        <w:t>....</w:t>
      </w:r>
      <w:r w:rsidR="006747ED">
        <w:rPr>
          <w:rFonts w:ascii="Garamond" w:hAnsi="Garamond"/>
          <w:color w:val="000000"/>
          <w:sz w:val="22"/>
          <w:szCs w:val="22"/>
        </w:rPr>
        <w:t>..............................................</w:t>
      </w:r>
      <w:r w:rsidR="00023B5D" w:rsidRPr="006747ED">
        <w:rPr>
          <w:rFonts w:ascii="Garamond" w:hAnsi="Garamond"/>
          <w:color w:val="000000"/>
          <w:sz w:val="22"/>
          <w:szCs w:val="22"/>
        </w:rPr>
        <w:t>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....................</w:t>
      </w:r>
      <w:r w:rsidR="00AB2B83" w:rsidRPr="006747ED">
        <w:rPr>
          <w:rFonts w:ascii="Garamond" w:hAnsi="Garamond"/>
          <w:color w:val="000000"/>
          <w:sz w:val="22"/>
          <w:szCs w:val="22"/>
        </w:rPr>
        <w:t xml:space="preserve"> </w:t>
      </w:r>
      <w:r w:rsidRPr="006747ED">
        <w:rPr>
          <w:rFonts w:ascii="Garamond" w:hAnsi="Garamond"/>
          <w:color w:val="000000"/>
          <w:sz w:val="22"/>
          <w:szCs w:val="22"/>
        </w:rPr>
        <w:t>(nome completo della scuola</w:t>
      </w:r>
      <w:r w:rsidR="00023B5D" w:rsidRPr="006747ED">
        <w:rPr>
          <w:rFonts w:ascii="Garamond" w:hAnsi="Garamond"/>
          <w:color w:val="000000"/>
          <w:sz w:val="22"/>
          <w:szCs w:val="22"/>
        </w:rPr>
        <w:t>),</w:t>
      </w:r>
    </w:p>
    <w:p w14:paraId="281ECBAB" w14:textId="518C6B85" w:rsidR="00023B5D" w:rsidRPr="006747ED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</w:t>
      </w:r>
      <w:r w:rsidR="006747ED">
        <w:rPr>
          <w:rFonts w:ascii="Garamond" w:hAnsi="Garamond"/>
          <w:color w:val="000000"/>
          <w:sz w:val="22"/>
          <w:szCs w:val="22"/>
        </w:rPr>
        <w:t>......................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.......................</w:t>
      </w:r>
      <w:r w:rsidR="00CF3D9D" w:rsidRPr="006747ED">
        <w:rPr>
          <w:rFonts w:ascii="Garamond" w:hAnsi="Garamond"/>
          <w:color w:val="000000"/>
          <w:sz w:val="22"/>
          <w:szCs w:val="22"/>
        </w:rPr>
        <w:t xml:space="preserve"> (via e numero civico</w:t>
      </w:r>
      <w:r w:rsidRPr="006747ED">
        <w:rPr>
          <w:rFonts w:ascii="Garamond" w:hAnsi="Garamond"/>
          <w:color w:val="000000"/>
          <w:sz w:val="22"/>
          <w:szCs w:val="22"/>
        </w:rPr>
        <w:t>),</w:t>
      </w:r>
    </w:p>
    <w:p w14:paraId="61AEA957" w14:textId="099C3F6F" w:rsidR="00023B5D" w:rsidRPr="006747ED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........................................................................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....................</w:t>
      </w:r>
      <w:r w:rsidR="006747ED">
        <w:rPr>
          <w:rFonts w:ascii="Garamond" w:hAnsi="Garamond"/>
          <w:color w:val="000000"/>
          <w:sz w:val="22"/>
          <w:szCs w:val="22"/>
        </w:rPr>
        <w:t>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</w:t>
      </w:r>
      <w:r w:rsidRPr="006747ED">
        <w:rPr>
          <w:rFonts w:ascii="Garamond" w:hAnsi="Garamond"/>
          <w:color w:val="000000"/>
          <w:sz w:val="22"/>
          <w:szCs w:val="22"/>
        </w:rPr>
        <w:t xml:space="preserve"> </w:t>
      </w:r>
      <w:r w:rsidR="00EF2FF2" w:rsidRPr="006747ED">
        <w:rPr>
          <w:rFonts w:ascii="Garamond" w:hAnsi="Garamond"/>
          <w:color w:val="000000"/>
          <w:sz w:val="22"/>
          <w:szCs w:val="22"/>
        </w:rPr>
        <w:t>(città) .....</w:t>
      </w:r>
      <w:r w:rsidRPr="006747ED">
        <w:rPr>
          <w:rFonts w:ascii="Garamond" w:hAnsi="Garamond"/>
          <w:color w:val="000000"/>
          <w:sz w:val="22"/>
          <w:szCs w:val="22"/>
        </w:rPr>
        <w:t>.</w:t>
      </w:r>
      <w:r w:rsidR="006747ED">
        <w:rPr>
          <w:rFonts w:ascii="Garamond" w:hAnsi="Garamond"/>
          <w:color w:val="000000"/>
          <w:sz w:val="22"/>
          <w:szCs w:val="22"/>
        </w:rPr>
        <w:t>......</w:t>
      </w:r>
      <w:r w:rsidRPr="006747ED">
        <w:rPr>
          <w:rFonts w:ascii="Garamond" w:hAnsi="Garamond"/>
          <w:color w:val="000000"/>
          <w:sz w:val="22"/>
          <w:szCs w:val="22"/>
        </w:rPr>
        <w:t>........</w:t>
      </w:r>
      <w:r w:rsidR="00EF2FF2" w:rsidRPr="006747ED">
        <w:rPr>
          <w:rFonts w:ascii="Garamond" w:hAnsi="Garamond"/>
          <w:color w:val="000000"/>
          <w:sz w:val="22"/>
          <w:szCs w:val="22"/>
        </w:rPr>
        <w:t>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</w:t>
      </w:r>
      <w:r w:rsidR="006747ED">
        <w:rPr>
          <w:rFonts w:ascii="Garamond" w:hAnsi="Garamond"/>
          <w:color w:val="000000"/>
          <w:sz w:val="22"/>
          <w:szCs w:val="22"/>
        </w:rPr>
        <w:t>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..................</w:t>
      </w:r>
      <w:r w:rsidR="00CF3D9D" w:rsidRPr="006747ED">
        <w:rPr>
          <w:rFonts w:ascii="Garamond" w:hAnsi="Garamond"/>
          <w:color w:val="000000"/>
          <w:sz w:val="22"/>
          <w:szCs w:val="22"/>
        </w:rPr>
        <w:t xml:space="preserve"> (provincia),</w:t>
      </w:r>
    </w:p>
    <w:p w14:paraId="0E344CC3" w14:textId="053DC0FF" w:rsidR="00AB2B83" w:rsidRPr="006747ED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............................................................</w:t>
      </w:r>
      <w:r w:rsidR="006747ED">
        <w:rPr>
          <w:rFonts w:ascii="Garamond" w:hAnsi="Garamond"/>
          <w:color w:val="000000"/>
          <w:sz w:val="22"/>
          <w:szCs w:val="22"/>
        </w:rPr>
        <w:t>...</w:t>
      </w:r>
      <w:r w:rsidRPr="006747ED">
        <w:rPr>
          <w:rFonts w:ascii="Garamond" w:hAnsi="Garamond"/>
          <w:color w:val="000000"/>
          <w:sz w:val="22"/>
          <w:szCs w:val="22"/>
        </w:rPr>
        <w:t xml:space="preserve">. </w:t>
      </w:r>
      <w:r w:rsidR="00EF2FF2" w:rsidRPr="006747ED">
        <w:rPr>
          <w:rFonts w:ascii="Garamond" w:hAnsi="Garamond"/>
          <w:color w:val="000000"/>
          <w:sz w:val="22"/>
          <w:szCs w:val="22"/>
        </w:rPr>
        <w:t>(telefono</w:t>
      </w:r>
      <w:r w:rsidR="00D35A38" w:rsidRPr="006747ED">
        <w:rPr>
          <w:rFonts w:ascii="Garamond" w:hAnsi="Garamond"/>
          <w:color w:val="000000"/>
          <w:sz w:val="22"/>
          <w:szCs w:val="22"/>
        </w:rPr>
        <w:t>), ....</w:t>
      </w:r>
      <w:r w:rsidR="006747ED">
        <w:rPr>
          <w:rFonts w:ascii="Garamond" w:hAnsi="Garamond"/>
          <w:color w:val="000000"/>
          <w:sz w:val="22"/>
          <w:szCs w:val="22"/>
        </w:rPr>
        <w:t>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</w:t>
      </w:r>
      <w:r w:rsidRPr="006747ED">
        <w:rPr>
          <w:rFonts w:ascii="Garamond" w:hAnsi="Garamond"/>
          <w:color w:val="000000"/>
          <w:sz w:val="22"/>
          <w:szCs w:val="22"/>
        </w:rPr>
        <w:t>.....................................</w:t>
      </w:r>
      <w:r w:rsidR="006747ED">
        <w:rPr>
          <w:rFonts w:ascii="Garamond" w:hAnsi="Garamond"/>
          <w:color w:val="000000"/>
          <w:sz w:val="22"/>
          <w:szCs w:val="22"/>
        </w:rPr>
        <w:t>...............................</w:t>
      </w:r>
      <w:r w:rsidRPr="006747ED">
        <w:rPr>
          <w:rFonts w:ascii="Garamond" w:hAnsi="Garamond"/>
          <w:color w:val="000000"/>
          <w:sz w:val="22"/>
          <w:szCs w:val="22"/>
        </w:rPr>
        <w:t xml:space="preserve">... </w:t>
      </w:r>
      <w:r w:rsidR="00EF2FF2" w:rsidRPr="006747ED">
        <w:rPr>
          <w:rFonts w:ascii="Garamond" w:hAnsi="Garamond"/>
          <w:color w:val="000000"/>
          <w:sz w:val="22"/>
          <w:szCs w:val="22"/>
        </w:rPr>
        <w:t>(</w:t>
      </w:r>
      <w:r w:rsidR="00CF3D9D" w:rsidRPr="006747ED">
        <w:rPr>
          <w:rFonts w:ascii="Garamond" w:hAnsi="Garamond"/>
          <w:color w:val="000000"/>
          <w:sz w:val="22"/>
          <w:szCs w:val="22"/>
        </w:rPr>
        <w:t>e</w:t>
      </w:r>
      <w:r w:rsidR="00EF2FF2" w:rsidRPr="006747ED">
        <w:rPr>
          <w:rFonts w:ascii="Garamond" w:hAnsi="Garamond"/>
          <w:color w:val="000000"/>
          <w:sz w:val="22"/>
          <w:szCs w:val="22"/>
        </w:rPr>
        <w:t>-mail</w:t>
      </w:r>
      <w:r w:rsidR="00D44AD4" w:rsidRPr="006747ED">
        <w:rPr>
          <w:rFonts w:ascii="Garamond" w:hAnsi="Garamond"/>
          <w:color w:val="000000"/>
          <w:sz w:val="22"/>
          <w:szCs w:val="22"/>
        </w:rPr>
        <w:t>)</w:t>
      </w:r>
      <w:r w:rsidR="006747ED">
        <w:rPr>
          <w:rFonts w:ascii="Garamond" w:hAnsi="Garamond"/>
          <w:color w:val="000000"/>
          <w:sz w:val="22"/>
          <w:szCs w:val="22"/>
        </w:rPr>
        <w:t>,</w:t>
      </w:r>
      <w:r w:rsidR="00D44AD4" w:rsidRPr="006747ED">
        <w:rPr>
          <w:rFonts w:ascii="Garamond" w:hAnsi="Garamond"/>
          <w:color w:val="000000"/>
          <w:sz w:val="22"/>
          <w:szCs w:val="22"/>
        </w:rPr>
        <w:t xml:space="preserve"> </w:t>
      </w:r>
    </w:p>
    <w:p w14:paraId="31624C76" w14:textId="231C09F5" w:rsidR="00D35A38" w:rsidRPr="006747ED" w:rsidRDefault="00D44AD4" w:rsidP="00D35A38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chiede di partecipare</w:t>
      </w:r>
      <w:r w:rsidR="00EF2FF2" w:rsidRPr="006747ED">
        <w:rPr>
          <w:rFonts w:ascii="Garamond" w:hAnsi="Garamond"/>
          <w:color w:val="000000"/>
          <w:sz w:val="22"/>
          <w:szCs w:val="22"/>
        </w:rPr>
        <w:t xml:space="preserve"> </w:t>
      </w:r>
      <w:r w:rsidR="00CF3D9D" w:rsidRPr="006747ED">
        <w:rPr>
          <w:rFonts w:ascii="Garamond" w:hAnsi="Garamond"/>
          <w:color w:val="000000"/>
          <w:sz w:val="22"/>
          <w:szCs w:val="22"/>
        </w:rPr>
        <w:t>al</w:t>
      </w:r>
      <w:r w:rsidRPr="006747ED">
        <w:rPr>
          <w:rFonts w:ascii="Garamond" w:hAnsi="Garamond"/>
          <w:color w:val="000000"/>
          <w:sz w:val="22"/>
          <w:szCs w:val="22"/>
        </w:rPr>
        <w:t xml:space="preserve">la </w:t>
      </w:r>
      <w:r w:rsidR="00EF2FF2" w:rsidRPr="006747ED">
        <w:rPr>
          <w:rFonts w:ascii="Garamond" w:hAnsi="Garamond"/>
          <w:color w:val="000000"/>
          <w:sz w:val="22"/>
          <w:szCs w:val="22"/>
        </w:rPr>
        <w:t xml:space="preserve">I edizione del concorso </w:t>
      </w:r>
      <w:r w:rsidR="00023B5D" w:rsidRPr="006747ED">
        <w:rPr>
          <w:rFonts w:ascii="Garamond" w:hAnsi="Garamond"/>
          <w:i/>
          <w:color w:val="000000"/>
          <w:sz w:val="22"/>
          <w:szCs w:val="22"/>
        </w:rPr>
        <w:t xml:space="preserve">Che </w:t>
      </w:r>
      <w:r w:rsidR="00C365D7" w:rsidRPr="006747ED">
        <w:rPr>
          <w:rFonts w:ascii="Garamond" w:hAnsi="Garamond"/>
          <w:i/>
          <w:color w:val="000000"/>
          <w:sz w:val="22"/>
          <w:szCs w:val="22"/>
        </w:rPr>
        <w:t>S</w:t>
      </w:r>
      <w:r w:rsidRPr="006747ED">
        <w:rPr>
          <w:rFonts w:ascii="Garamond" w:hAnsi="Garamond"/>
          <w:i/>
          <w:color w:val="000000"/>
          <w:sz w:val="22"/>
          <w:szCs w:val="22"/>
        </w:rPr>
        <w:t>toria</w:t>
      </w:r>
      <w:r w:rsidR="00023B5D" w:rsidRPr="006747ED">
        <w:rPr>
          <w:rFonts w:ascii="Garamond" w:hAnsi="Garamond"/>
          <w:i/>
          <w:color w:val="000000"/>
          <w:sz w:val="22"/>
          <w:szCs w:val="22"/>
        </w:rPr>
        <w:t>!</w:t>
      </w:r>
      <w:r w:rsidR="00CF3D9D" w:rsidRPr="006747ED">
        <w:rPr>
          <w:rFonts w:ascii="Garamond" w:hAnsi="Garamond"/>
          <w:color w:val="000000"/>
          <w:sz w:val="22"/>
          <w:szCs w:val="22"/>
        </w:rPr>
        <w:t xml:space="preserve"> con</w:t>
      </w:r>
      <w:r w:rsidR="00F302EE" w:rsidRPr="006747ED">
        <w:rPr>
          <w:rFonts w:ascii="Garamond" w:hAnsi="Garamond"/>
          <w:color w:val="000000"/>
          <w:sz w:val="22"/>
          <w:szCs w:val="22"/>
        </w:rPr>
        <w:t xml:space="preserve"> </w:t>
      </w:r>
      <w:r w:rsidR="00B5246C" w:rsidRPr="006747ED">
        <w:rPr>
          <w:rFonts w:ascii="Garamond" w:hAnsi="Garamond"/>
          <w:color w:val="000000"/>
          <w:sz w:val="22"/>
          <w:szCs w:val="22"/>
        </w:rPr>
        <w:t>un racconto scritto</w:t>
      </w:r>
    </w:p>
    <w:p w14:paraId="5D638D8C" w14:textId="2D21BCEC" w:rsidR="00AB2B83" w:rsidRPr="006747ED" w:rsidRDefault="00AB2B83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 xml:space="preserve">a) </w:t>
      </w:r>
      <w:r w:rsidR="00023B5D" w:rsidRPr="006747ED">
        <w:rPr>
          <w:rFonts w:ascii="Garamond" w:hAnsi="Garamond"/>
          <w:color w:val="000000"/>
          <w:sz w:val="22"/>
          <w:szCs w:val="22"/>
        </w:rPr>
        <w:t>dagli alunni della classe ...................................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..................................................................</w:t>
      </w:r>
      <w:r w:rsidR="006747ED">
        <w:rPr>
          <w:rFonts w:ascii="Garamond" w:hAnsi="Garamond"/>
          <w:color w:val="000000"/>
          <w:sz w:val="22"/>
          <w:szCs w:val="22"/>
        </w:rPr>
        <w:t>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</w:t>
      </w:r>
      <w:r w:rsidRPr="006747ED">
        <w:rPr>
          <w:rFonts w:ascii="Garamond" w:hAnsi="Garamond"/>
          <w:color w:val="000000"/>
          <w:sz w:val="22"/>
          <w:szCs w:val="22"/>
        </w:rPr>
        <w:t xml:space="preserve"> (anno e sezione);</w:t>
      </w:r>
    </w:p>
    <w:p w14:paraId="28D77D82" w14:textId="02596BC0" w:rsidR="00CF3D9D" w:rsidRPr="006747ED" w:rsidRDefault="00AB2B83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 xml:space="preserve">b) </w:t>
      </w:r>
      <w:r w:rsidR="00B5246C" w:rsidRPr="006747ED">
        <w:rPr>
          <w:rFonts w:ascii="Garamond" w:hAnsi="Garamond"/>
          <w:color w:val="000000"/>
          <w:sz w:val="22"/>
          <w:szCs w:val="22"/>
        </w:rPr>
        <w:t>da</w:t>
      </w:r>
      <w:r w:rsidRPr="006747ED">
        <w:rPr>
          <w:rFonts w:ascii="Garamond" w:hAnsi="Garamond"/>
          <w:color w:val="000000"/>
          <w:sz w:val="22"/>
          <w:szCs w:val="22"/>
        </w:rPr>
        <w:t xml:space="preserve"> un gruppo di alunni </w:t>
      </w:r>
      <w:r w:rsidR="00ED7559" w:rsidRPr="006747ED">
        <w:rPr>
          <w:rFonts w:ascii="Garamond" w:hAnsi="Garamond"/>
          <w:color w:val="000000"/>
          <w:sz w:val="22"/>
          <w:szCs w:val="22"/>
        </w:rPr>
        <w:t>della</w:t>
      </w:r>
      <w:r w:rsidR="00B5246C" w:rsidRPr="006747ED">
        <w:rPr>
          <w:rFonts w:ascii="Garamond" w:hAnsi="Garamond"/>
          <w:color w:val="000000"/>
          <w:sz w:val="22"/>
          <w:szCs w:val="22"/>
        </w:rPr>
        <w:t>/e</w:t>
      </w:r>
      <w:r w:rsidR="00ED7559" w:rsidRPr="006747ED">
        <w:rPr>
          <w:rFonts w:ascii="Garamond" w:hAnsi="Garamond"/>
          <w:color w:val="000000"/>
          <w:sz w:val="22"/>
          <w:szCs w:val="22"/>
        </w:rPr>
        <w:t xml:space="preserve"> classe</w:t>
      </w:r>
      <w:r w:rsidR="00023B5D" w:rsidRPr="006747ED">
        <w:rPr>
          <w:rFonts w:ascii="Garamond" w:hAnsi="Garamond"/>
          <w:color w:val="000000"/>
          <w:sz w:val="22"/>
          <w:szCs w:val="22"/>
        </w:rPr>
        <w:t>/i .....................................................................</w:t>
      </w:r>
      <w:r w:rsidR="006747ED">
        <w:rPr>
          <w:rFonts w:ascii="Garamond" w:hAnsi="Garamond"/>
          <w:color w:val="000000"/>
          <w:sz w:val="22"/>
          <w:szCs w:val="22"/>
        </w:rPr>
        <w:t>................</w:t>
      </w:r>
      <w:r w:rsidR="00023B5D" w:rsidRPr="006747ED">
        <w:rPr>
          <w:rFonts w:ascii="Garamond" w:hAnsi="Garamond"/>
          <w:color w:val="000000"/>
          <w:sz w:val="22"/>
          <w:szCs w:val="22"/>
        </w:rPr>
        <w:t>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</w:t>
      </w:r>
      <w:r w:rsidRPr="006747ED">
        <w:rPr>
          <w:rFonts w:ascii="Garamond" w:hAnsi="Garamond"/>
          <w:color w:val="000000"/>
          <w:sz w:val="22"/>
          <w:szCs w:val="22"/>
        </w:rPr>
        <w:t xml:space="preserve"> (anno</w:t>
      </w:r>
      <w:r w:rsidR="00023B5D" w:rsidRPr="006747ED">
        <w:rPr>
          <w:rFonts w:ascii="Garamond" w:hAnsi="Garamond"/>
          <w:color w:val="000000"/>
          <w:sz w:val="22"/>
          <w:szCs w:val="22"/>
        </w:rPr>
        <w:t>/i</w:t>
      </w:r>
      <w:r w:rsidRPr="006747ED">
        <w:rPr>
          <w:rFonts w:ascii="Garamond" w:hAnsi="Garamond"/>
          <w:color w:val="000000"/>
          <w:sz w:val="22"/>
          <w:szCs w:val="22"/>
        </w:rPr>
        <w:t xml:space="preserve"> e sezione</w:t>
      </w:r>
      <w:r w:rsidR="00023B5D" w:rsidRPr="006747ED">
        <w:rPr>
          <w:rFonts w:ascii="Garamond" w:hAnsi="Garamond"/>
          <w:color w:val="000000"/>
          <w:sz w:val="22"/>
          <w:szCs w:val="22"/>
        </w:rPr>
        <w:t>/i</w:t>
      </w:r>
      <w:r w:rsidRPr="006747ED">
        <w:rPr>
          <w:rFonts w:ascii="Garamond" w:hAnsi="Garamond"/>
          <w:color w:val="000000"/>
          <w:sz w:val="22"/>
          <w:szCs w:val="22"/>
        </w:rPr>
        <w:t>).</w:t>
      </w:r>
    </w:p>
    <w:p w14:paraId="07D571F5" w14:textId="77777777" w:rsidR="00CF61D6" w:rsidRPr="006747ED" w:rsidRDefault="00CF61D6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73D6C355" w14:textId="5275D910" w:rsidR="00023B5D" w:rsidRPr="006747ED" w:rsidRDefault="00CF3D9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L’inseg</w:t>
      </w:r>
      <w:r w:rsidR="008204A1" w:rsidRPr="006747ED">
        <w:rPr>
          <w:rFonts w:ascii="Garamond" w:hAnsi="Garamond"/>
          <w:color w:val="000000"/>
          <w:sz w:val="22"/>
          <w:szCs w:val="22"/>
        </w:rPr>
        <w:t>nante referente è</w:t>
      </w:r>
      <w:r w:rsidR="00023B5D" w:rsidRPr="006747ED">
        <w:rPr>
          <w:rFonts w:ascii="Garamond" w:hAnsi="Garamond"/>
          <w:color w:val="000000"/>
          <w:sz w:val="22"/>
          <w:szCs w:val="22"/>
        </w:rPr>
        <w:t xml:space="preserve"> ..........................................................................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.......................</w:t>
      </w:r>
      <w:r w:rsidR="006747ED">
        <w:rPr>
          <w:rFonts w:ascii="Garamond" w:hAnsi="Garamond"/>
          <w:color w:val="000000"/>
          <w:sz w:val="22"/>
          <w:szCs w:val="22"/>
        </w:rPr>
        <w:t>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</w:t>
      </w:r>
      <w:r w:rsidR="00023B5D" w:rsidRPr="006747ED">
        <w:rPr>
          <w:rFonts w:ascii="Garamond" w:hAnsi="Garamond"/>
          <w:color w:val="000000"/>
          <w:sz w:val="22"/>
          <w:szCs w:val="22"/>
        </w:rPr>
        <w:t xml:space="preserve"> </w:t>
      </w:r>
      <w:r w:rsidR="00CF61D6" w:rsidRPr="006747ED">
        <w:rPr>
          <w:rFonts w:ascii="Garamond" w:hAnsi="Garamond"/>
          <w:color w:val="000000"/>
          <w:sz w:val="22"/>
          <w:szCs w:val="22"/>
        </w:rPr>
        <w:t>(nome e cognome), do</w:t>
      </w:r>
      <w:r w:rsidR="00023B5D" w:rsidRPr="006747ED">
        <w:rPr>
          <w:rFonts w:ascii="Garamond" w:hAnsi="Garamond"/>
          <w:color w:val="000000"/>
          <w:sz w:val="22"/>
          <w:szCs w:val="22"/>
        </w:rPr>
        <w:t>cente di .....................................................................................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..........................</w:t>
      </w:r>
      <w:r w:rsidR="006747ED">
        <w:rPr>
          <w:rFonts w:ascii="Garamond" w:hAnsi="Garamond"/>
          <w:color w:val="000000"/>
          <w:sz w:val="22"/>
          <w:szCs w:val="22"/>
        </w:rPr>
        <w:t>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</w:t>
      </w:r>
      <w:r w:rsidR="00AB2B83" w:rsidRPr="006747ED">
        <w:rPr>
          <w:rFonts w:ascii="Garamond" w:hAnsi="Garamond"/>
          <w:color w:val="000000"/>
          <w:sz w:val="22"/>
          <w:szCs w:val="22"/>
        </w:rPr>
        <w:t xml:space="preserve"> (disciplina/e insegnata/e</w:t>
      </w:r>
      <w:r w:rsidR="00023B5D" w:rsidRPr="006747ED">
        <w:rPr>
          <w:rFonts w:ascii="Garamond" w:hAnsi="Garamond"/>
          <w:color w:val="000000"/>
          <w:sz w:val="22"/>
          <w:szCs w:val="22"/>
        </w:rPr>
        <w:t>),</w:t>
      </w:r>
    </w:p>
    <w:p w14:paraId="6DF69C58" w14:textId="572E9847" w:rsidR="00CF3D9D" w:rsidRPr="006747ED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.......................</w:t>
      </w:r>
      <w:r w:rsidR="006747ED">
        <w:rPr>
          <w:rFonts w:ascii="Garamond" w:hAnsi="Garamond"/>
          <w:color w:val="000000"/>
          <w:sz w:val="22"/>
          <w:szCs w:val="22"/>
        </w:rPr>
        <w:t>.......................................</w:t>
      </w:r>
      <w:r w:rsidR="00D35A38" w:rsidRPr="006747ED">
        <w:rPr>
          <w:rFonts w:ascii="Garamond" w:hAnsi="Garamond"/>
          <w:color w:val="000000"/>
          <w:sz w:val="22"/>
          <w:szCs w:val="22"/>
        </w:rPr>
        <w:t>...</w:t>
      </w:r>
      <w:r w:rsidR="00AB2B83" w:rsidRPr="006747ED">
        <w:rPr>
          <w:rFonts w:ascii="Garamond" w:hAnsi="Garamond"/>
          <w:color w:val="000000"/>
          <w:sz w:val="22"/>
          <w:szCs w:val="22"/>
        </w:rPr>
        <w:t xml:space="preserve"> </w:t>
      </w:r>
      <w:r w:rsidR="00EF2FF2" w:rsidRPr="006747ED">
        <w:rPr>
          <w:rFonts w:ascii="Garamond" w:hAnsi="Garamond"/>
          <w:color w:val="000000"/>
          <w:sz w:val="22"/>
          <w:szCs w:val="22"/>
        </w:rPr>
        <w:t>(</w:t>
      </w:r>
      <w:r w:rsidR="00CF3D9D" w:rsidRPr="006747ED">
        <w:rPr>
          <w:rFonts w:ascii="Garamond" w:hAnsi="Garamond"/>
          <w:color w:val="000000"/>
          <w:sz w:val="22"/>
          <w:szCs w:val="22"/>
        </w:rPr>
        <w:t>e-mail).</w:t>
      </w:r>
    </w:p>
    <w:p w14:paraId="28D8DE0C" w14:textId="77777777" w:rsidR="00CF3D9D" w:rsidRPr="006747ED" w:rsidRDefault="00CF3D9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3D9DF60A" w14:textId="5FD3B2B9" w:rsidR="00937C20" w:rsidRPr="006747ED" w:rsidRDefault="00023B5D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>Data ...........................................................</w:t>
      </w:r>
    </w:p>
    <w:p w14:paraId="640FA305" w14:textId="77777777" w:rsidR="00AB2B83" w:rsidRPr="006747ED" w:rsidRDefault="00AB2B83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6FF4B5D2" w14:textId="434C369A" w:rsidR="00937C20" w:rsidRPr="006747ED" w:rsidRDefault="00937C20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 xml:space="preserve">              </w:t>
      </w:r>
      <w:r w:rsidR="00AB2B83" w:rsidRPr="006747ED">
        <w:rPr>
          <w:rFonts w:ascii="Garamond" w:hAnsi="Garamond"/>
          <w:color w:val="000000"/>
          <w:sz w:val="22"/>
          <w:szCs w:val="22"/>
        </w:rPr>
        <w:t xml:space="preserve">                   </w:t>
      </w:r>
      <w:r w:rsidRPr="006747ED">
        <w:rPr>
          <w:rFonts w:ascii="Garamond" w:hAnsi="Garamond"/>
          <w:color w:val="000000"/>
          <w:sz w:val="22"/>
          <w:szCs w:val="22"/>
        </w:rPr>
        <w:t xml:space="preserve">                                          </w:t>
      </w:r>
      <w:r w:rsidR="00023B5D" w:rsidRPr="006747ED">
        <w:rPr>
          <w:rFonts w:ascii="Garamond" w:hAnsi="Garamond"/>
          <w:color w:val="000000"/>
          <w:sz w:val="22"/>
          <w:szCs w:val="22"/>
        </w:rPr>
        <w:tab/>
        <w:t xml:space="preserve">   </w:t>
      </w:r>
      <w:r w:rsidR="00D35A38" w:rsidRPr="006747ED">
        <w:rPr>
          <w:rFonts w:ascii="Garamond" w:hAnsi="Garamond"/>
          <w:color w:val="000000"/>
          <w:sz w:val="22"/>
          <w:szCs w:val="22"/>
        </w:rPr>
        <w:tab/>
      </w:r>
      <w:r w:rsidRPr="006747ED">
        <w:rPr>
          <w:rFonts w:ascii="Garamond" w:hAnsi="Garamond"/>
          <w:color w:val="000000"/>
          <w:sz w:val="22"/>
          <w:szCs w:val="22"/>
        </w:rPr>
        <w:t>Firma</w:t>
      </w:r>
      <w:r w:rsidR="00D44AD4" w:rsidRPr="006747ED">
        <w:rPr>
          <w:rFonts w:ascii="Garamond" w:hAnsi="Garamond"/>
          <w:color w:val="000000"/>
          <w:sz w:val="22"/>
          <w:szCs w:val="22"/>
        </w:rPr>
        <w:t xml:space="preserve"> (leggibile)</w:t>
      </w:r>
    </w:p>
    <w:p w14:paraId="5E340BD9" w14:textId="56F9479B" w:rsidR="00CF61D6" w:rsidRPr="006747ED" w:rsidRDefault="00CF61D6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ab/>
      </w:r>
      <w:r w:rsidRPr="006747ED">
        <w:rPr>
          <w:rFonts w:ascii="Garamond" w:hAnsi="Garamond"/>
          <w:color w:val="000000"/>
          <w:sz w:val="22"/>
          <w:szCs w:val="22"/>
        </w:rPr>
        <w:tab/>
      </w:r>
      <w:r w:rsidRPr="006747ED">
        <w:rPr>
          <w:rFonts w:ascii="Garamond" w:hAnsi="Garamond"/>
          <w:color w:val="000000"/>
          <w:sz w:val="22"/>
          <w:szCs w:val="22"/>
        </w:rPr>
        <w:tab/>
      </w:r>
      <w:r w:rsidR="00195532" w:rsidRPr="006747ED">
        <w:rPr>
          <w:rFonts w:ascii="Garamond" w:hAnsi="Garamond"/>
          <w:color w:val="000000"/>
          <w:sz w:val="22"/>
          <w:szCs w:val="22"/>
        </w:rPr>
        <w:tab/>
      </w:r>
      <w:r w:rsidR="00023B5D" w:rsidRPr="006747ED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</w:t>
      </w:r>
    </w:p>
    <w:p w14:paraId="19F0317A" w14:textId="21F80E03" w:rsidR="00937C20" w:rsidRPr="006747ED" w:rsidRDefault="00937C20" w:rsidP="00D35A38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747ED">
        <w:rPr>
          <w:rFonts w:ascii="Garamond" w:hAnsi="Garamond"/>
          <w:color w:val="000000"/>
          <w:sz w:val="22"/>
          <w:szCs w:val="22"/>
        </w:rPr>
        <w:t xml:space="preserve">                                          </w:t>
      </w:r>
      <w:r w:rsidR="000B75C6" w:rsidRPr="006747ED">
        <w:rPr>
          <w:rFonts w:ascii="Garamond" w:hAnsi="Garamond"/>
          <w:color w:val="000000"/>
          <w:sz w:val="22"/>
          <w:szCs w:val="22"/>
        </w:rPr>
        <w:t xml:space="preserve">                           </w:t>
      </w:r>
      <w:r w:rsidRPr="006747ED">
        <w:rPr>
          <w:rFonts w:ascii="Garamond" w:hAnsi="Garamond"/>
          <w:color w:val="000000"/>
          <w:sz w:val="22"/>
          <w:szCs w:val="22"/>
        </w:rPr>
        <w:t xml:space="preserve"> </w:t>
      </w:r>
      <w:r w:rsidR="00195532" w:rsidRPr="006747ED">
        <w:rPr>
          <w:rFonts w:ascii="Garamond" w:hAnsi="Garamond"/>
          <w:color w:val="000000"/>
          <w:sz w:val="22"/>
          <w:szCs w:val="22"/>
        </w:rPr>
        <w:tab/>
      </w:r>
      <w:r w:rsidR="00195532" w:rsidRPr="006747ED">
        <w:rPr>
          <w:rFonts w:ascii="Garamond" w:hAnsi="Garamond"/>
          <w:color w:val="000000"/>
          <w:sz w:val="22"/>
          <w:szCs w:val="22"/>
        </w:rPr>
        <w:tab/>
      </w:r>
      <w:r w:rsidRPr="006747ED">
        <w:rPr>
          <w:rFonts w:ascii="Garamond" w:hAnsi="Garamond"/>
          <w:color w:val="000000"/>
          <w:sz w:val="22"/>
          <w:szCs w:val="22"/>
        </w:rPr>
        <w:t>(</w:t>
      </w:r>
      <w:r w:rsidR="00D7565E" w:rsidRPr="006747ED">
        <w:rPr>
          <w:rFonts w:ascii="Garamond" w:hAnsi="Garamond"/>
          <w:color w:val="000000"/>
          <w:sz w:val="22"/>
          <w:szCs w:val="22"/>
        </w:rPr>
        <w:t>i</w:t>
      </w:r>
      <w:r w:rsidRPr="006747ED">
        <w:rPr>
          <w:rFonts w:ascii="Garamond" w:hAnsi="Garamond"/>
          <w:color w:val="000000"/>
          <w:sz w:val="22"/>
          <w:szCs w:val="22"/>
        </w:rPr>
        <w:t>nseg</w:t>
      </w:r>
      <w:r w:rsidR="00F302EE" w:rsidRPr="006747ED">
        <w:rPr>
          <w:rFonts w:ascii="Garamond" w:hAnsi="Garamond"/>
          <w:color w:val="000000"/>
          <w:sz w:val="22"/>
          <w:szCs w:val="22"/>
        </w:rPr>
        <w:t>n</w:t>
      </w:r>
      <w:r w:rsidRPr="006747ED">
        <w:rPr>
          <w:rFonts w:ascii="Garamond" w:hAnsi="Garamond"/>
          <w:color w:val="000000"/>
          <w:sz w:val="22"/>
          <w:szCs w:val="22"/>
        </w:rPr>
        <w:t>ante referente)</w:t>
      </w:r>
    </w:p>
    <w:p w14:paraId="5514F83F" w14:textId="26308D9E" w:rsidR="003168BD" w:rsidRPr="006747ED" w:rsidRDefault="003168BD" w:rsidP="00F36330">
      <w:pPr>
        <w:suppressAutoHyphens w:val="0"/>
        <w:rPr>
          <w:rFonts w:ascii="Garamond" w:hAnsi="Garamond"/>
          <w:sz w:val="22"/>
          <w:szCs w:val="22"/>
          <w:u w:val="single"/>
        </w:rPr>
      </w:pPr>
      <w:bookmarkStart w:id="0" w:name="_GoBack"/>
      <w:bookmarkEnd w:id="0"/>
    </w:p>
    <w:sectPr w:rsidR="003168BD" w:rsidRPr="006747ED" w:rsidSect="00D35A38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0957" w14:textId="77777777" w:rsidR="00894D58" w:rsidRDefault="00894D58">
      <w:r>
        <w:separator/>
      </w:r>
    </w:p>
  </w:endnote>
  <w:endnote w:type="continuationSeparator" w:id="0">
    <w:p w14:paraId="0DE07867" w14:textId="77777777" w:rsidR="00894D58" w:rsidRDefault="008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1593" w14:textId="77777777" w:rsidR="00067965" w:rsidRDefault="00067965" w:rsidP="008724E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5C1095" w14:textId="77777777" w:rsidR="00067965" w:rsidRDefault="0006796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5C2D" w14:textId="77777777" w:rsidR="00067965" w:rsidRPr="00067965" w:rsidRDefault="00067965" w:rsidP="008724E9">
    <w:pPr>
      <w:pStyle w:val="Pidipagina"/>
      <w:framePr w:wrap="none" w:vAnchor="text" w:hAnchor="margin" w:xAlign="center" w:y="1"/>
      <w:rPr>
        <w:rStyle w:val="Numeropagina"/>
        <w:rFonts w:ascii="Garamond" w:hAnsi="Garamond"/>
        <w:sz w:val="18"/>
        <w:szCs w:val="18"/>
      </w:rPr>
    </w:pPr>
    <w:r w:rsidRPr="00067965">
      <w:rPr>
        <w:rStyle w:val="Numeropagina"/>
        <w:rFonts w:ascii="Garamond" w:hAnsi="Garamond"/>
        <w:sz w:val="18"/>
        <w:szCs w:val="18"/>
      </w:rPr>
      <w:fldChar w:fldCharType="begin"/>
    </w:r>
    <w:r w:rsidRPr="00067965">
      <w:rPr>
        <w:rStyle w:val="Numeropagina"/>
        <w:rFonts w:ascii="Garamond" w:hAnsi="Garamond"/>
        <w:sz w:val="18"/>
        <w:szCs w:val="18"/>
      </w:rPr>
      <w:instrText xml:space="preserve">PAGE  </w:instrText>
    </w:r>
    <w:r w:rsidRPr="00067965">
      <w:rPr>
        <w:rStyle w:val="Numeropagina"/>
        <w:rFonts w:ascii="Garamond" w:hAnsi="Garamond"/>
        <w:sz w:val="18"/>
        <w:szCs w:val="18"/>
      </w:rPr>
      <w:fldChar w:fldCharType="separate"/>
    </w:r>
    <w:r w:rsidR="00307396">
      <w:rPr>
        <w:rStyle w:val="Numeropagina"/>
        <w:rFonts w:ascii="Garamond" w:hAnsi="Garamond"/>
        <w:noProof/>
        <w:sz w:val="18"/>
        <w:szCs w:val="18"/>
      </w:rPr>
      <w:t>4</w:t>
    </w:r>
    <w:r w:rsidRPr="00067965">
      <w:rPr>
        <w:rStyle w:val="Numeropagina"/>
        <w:rFonts w:ascii="Garamond" w:hAnsi="Garamond"/>
        <w:sz w:val="18"/>
        <w:szCs w:val="18"/>
      </w:rPr>
      <w:fldChar w:fldCharType="end"/>
    </w:r>
  </w:p>
  <w:p w14:paraId="358F65E7" w14:textId="0D8826FB" w:rsidR="00D30DC2" w:rsidRPr="00FF1650" w:rsidRDefault="00D30DC2">
    <w:pPr>
      <w:pStyle w:val="Pidipagina"/>
      <w:jc w:val="center"/>
      <w:rPr>
        <w:rFonts w:ascii="Georgia" w:hAnsi="Georgi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D8CF" w14:textId="77777777" w:rsidR="00894D58" w:rsidRDefault="00894D58">
      <w:r>
        <w:separator/>
      </w:r>
    </w:p>
  </w:footnote>
  <w:footnote w:type="continuationSeparator" w:id="0">
    <w:p w14:paraId="3AB46595" w14:textId="77777777" w:rsidR="00894D58" w:rsidRDefault="00894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2E5C" w14:textId="2E41FB95" w:rsidR="002B6C65" w:rsidRPr="00FF1650" w:rsidRDefault="002B6C65" w:rsidP="000838CF">
    <w:pPr>
      <w:pStyle w:val="Intestazione"/>
      <w:jc w:val="both"/>
      <w:rPr>
        <w:rFonts w:ascii="Georgia" w:hAnsi="Georgia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4855C7"/>
    <w:multiLevelType w:val="hybridMultilevel"/>
    <w:tmpl w:val="484E3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43D8"/>
    <w:multiLevelType w:val="hybridMultilevel"/>
    <w:tmpl w:val="8FAE6BFA"/>
    <w:lvl w:ilvl="0" w:tplc="AEE03A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efaultTableStyle w:val="Normal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56"/>
    <w:rsid w:val="00023B5D"/>
    <w:rsid w:val="00025013"/>
    <w:rsid w:val="00043833"/>
    <w:rsid w:val="000610D0"/>
    <w:rsid w:val="00062419"/>
    <w:rsid w:val="000636E8"/>
    <w:rsid w:val="00067965"/>
    <w:rsid w:val="00074DAB"/>
    <w:rsid w:val="000754F2"/>
    <w:rsid w:val="000838CF"/>
    <w:rsid w:val="00083E9B"/>
    <w:rsid w:val="00096D82"/>
    <w:rsid w:val="000A0415"/>
    <w:rsid w:val="000B75C6"/>
    <w:rsid w:val="000C025A"/>
    <w:rsid w:val="000F6BF6"/>
    <w:rsid w:val="00103E35"/>
    <w:rsid w:val="001305EA"/>
    <w:rsid w:val="0013310A"/>
    <w:rsid w:val="00143B88"/>
    <w:rsid w:val="001530DF"/>
    <w:rsid w:val="00154B82"/>
    <w:rsid w:val="00160FB9"/>
    <w:rsid w:val="00170D20"/>
    <w:rsid w:val="00173476"/>
    <w:rsid w:val="0018150C"/>
    <w:rsid w:val="0018493E"/>
    <w:rsid w:val="00195532"/>
    <w:rsid w:val="001A7B53"/>
    <w:rsid w:val="001A7E80"/>
    <w:rsid w:val="001B38DD"/>
    <w:rsid w:val="001C7161"/>
    <w:rsid w:val="001E51B0"/>
    <w:rsid w:val="00204E29"/>
    <w:rsid w:val="00221D17"/>
    <w:rsid w:val="00227EF5"/>
    <w:rsid w:val="00230769"/>
    <w:rsid w:val="00233073"/>
    <w:rsid w:val="00240A72"/>
    <w:rsid w:val="00241528"/>
    <w:rsid w:val="00256F2F"/>
    <w:rsid w:val="00257102"/>
    <w:rsid w:val="002606FD"/>
    <w:rsid w:val="002629E7"/>
    <w:rsid w:val="002844DF"/>
    <w:rsid w:val="00284646"/>
    <w:rsid w:val="002B0584"/>
    <w:rsid w:val="002B4C08"/>
    <w:rsid w:val="002B6C65"/>
    <w:rsid w:val="002B7B0F"/>
    <w:rsid w:val="002C3482"/>
    <w:rsid w:val="002D6926"/>
    <w:rsid w:val="002E2D3F"/>
    <w:rsid w:val="002F2FB6"/>
    <w:rsid w:val="0030517A"/>
    <w:rsid w:val="00305A25"/>
    <w:rsid w:val="00307396"/>
    <w:rsid w:val="00311FA1"/>
    <w:rsid w:val="003168BD"/>
    <w:rsid w:val="003232DF"/>
    <w:rsid w:val="003239EB"/>
    <w:rsid w:val="003320C8"/>
    <w:rsid w:val="0033482E"/>
    <w:rsid w:val="0035628C"/>
    <w:rsid w:val="00381ECE"/>
    <w:rsid w:val="003B5C44"/>
    <w:rsid w:val="003D7677"/>
    <w:rsid w:val="003E53AF"/>
    <w:rsid w:val="003F30E4"/>
    <w:rsid w:val="003F3B0E"/>
    <w:rsid w:val="00400325"/>
    <w:rsid w:val="00410B8F"/>
    <w:rsid w:val="00417D31"/>
    <w:rsid w:val="004255AB"/>
    <w:rsid w:val="004332B8"/>
    <w:rsid w:val="00447833"/>
    <w:rsid w:val="00454A24"/>
    <w:rsid w:val="00454E3E"/>
    <w:rsid w:val="004552A9"/>
    <w:rsid w:val="00476BC5"/>
    <w:rsid w:val="00476CB4"/>
    <w:rsid w:val="0048382D"/>
    <w:rsid w:val="00490839"/>
    <w:rsid w:val="004A3479"/>
    <w:rsid w:val="004A5DA7"/>
    <w:rsid w:val="004D20C1"/>
    <w:rsid w:val="004D5A94"/>
    <w:rsid w:val="004D664A"/>
    <w:rsid w:val="00520016"/>
    <w:rsid w:val="00522F5F"/>
    <w:rsid w:val="00531B34"/>
    <w:rsid w:val="0053503D"/>
    <w:rsid w:val="005421D2"/>
    <w:rsid w:val="0055054B"/>
    <w:rsid w:val="005526F8"/>
    <w:rsid w:val="005617A8"/>
    <w:rsid w:val="00566BFB"/>
    <w:rsid w:val="005870EB"/>
    <w:rsid w:val="00587498"/>
    <w:rsid w:val="005937C2"/>
    <w:rsid w:val="005A6C05"/>
    <w:rsid w:val="005B46BA"/>
    <w:rsid w:val="005B6D09"/>
    <w:rsid w:val="005D0E8F"/>
    <w:rsid w:val="005D114C"/>
    <w:rsid w:val="005E49DC"/>
    <w:rsid w:val="005E4D4B"/>
    <w:rsid w:val="005F7AD2"/>
    <w:rsid w:val="006048A9"/>
    <w:rsid w:val="00626432"/>
    <w:rsid w:val="00641696"/>
    <w:rsid w:val="0065061B"/>
    <w:rsid w:val="006539E3"/>
    <w:rsid w:val="006747ED"/>
    <w:rsid w:val="00675CDC"/>
    <w:rsid w:val="006A4069"/>
    <w:rsid w:val="006A67B8"/>
    <w:rsid w:val="006A7F90"/>
    <w:rsid w:val="006B0ADB"/>
    <w:rsid w:val="006B1B24"/>
    <w:rsid w:val="006B62E7"/>
    <w:rsid w:val="006C7D37"/>
    <w:rsid w:val="006F5275"/>
    <w:rsid w:val="00700136"/>
    <w:rsid w:val="00710EE7"/>
    <w:rsid w:val="00745ABC"/>
    <w:rsid w:val="00755E8E"/>
    <w:rsid w:val="00761804"/>
    <w:rsid w:val="00772717"/>
    <w:rsid w:val="00774036"/>
    <w:rsid w:val="00780B9E"/>
    <w:rsid w:val="00780EC8"/>
    <w:rsid w:val="007A5DE0"/>
    <w:rsid w:val="007C2656"/>
    <w:rsid w:val="007F29E1"/>
    <w:rsid w:val="00800118"/>
    <w:rsid w:val="00803684"/>
    <w:rsid w:val="0080551C"/>
    <w:rsid w:val="008204A1"/>
    <w:rsid w:val="008476CC"/>
    <w:rsid w:val="0086317D"/>
    <w:rsid w:val="00880B37"/>
    <w:rsid w:val="008842A4"/>
    <w:rsid w:val="00890292"/>
    <w:rsid w:val="00894D58"/>
    <w:rsid w:val="00895AFC"/>
    <w:rsid w:val="008A0C3A"/>
    <w:rsid w:val="008A6736"/>
    <w:rsid w:val="008B00EA"/>
    <w:rsid w:val="008B0988"/>
    <w:rsid w:val="008B4637"/>
    <w:rsid w:val="008B611E"/>
    <w:rsid w:val="008B65C8"/>
    <w:rsid w:val="008C6303"/>
    <w:rsid w:val="008C63D1"/>
    <w:rsid w:val="008C68A6"/>
    <w:rsid w:val="008D4FEE"/>
    <w:rsid w:val="008E66E9"/>
    <w:rsid w:val="008E7134"/>
    <w:rsid w:val="008F1F5C"/>
    <w:rsid w:val="008F6C4D"/>
    <w:rsid w:val="009062BC"/>
    <w:rsid w:val="009127A4"/>
    <w:rsid w:val="009316A0"/>
    <w:rsid w:val="00936DB1"/>
    <w:rsid w:val="00937C20"/>
    <w:rsid w:val="00984119"/>
    <w:rsid w:val="00986ED4"/>
    <w:rsid w:val="009A1A21"/>
    <w:rsid w:val="009B1C50"/>
    <w:rsid w:val="009B6BAA"/>
    <w:rsid w:val="009C6574"/>
    <w:rsid w:val="009C74B9"/>
    <w:rsid w:val="009C7F98"/>
    <w:rsid w:val="00A01433"/>
    <w:rsid w:val="00A356F0"/>
    <w:rsid w:val="00A36C59"/>
    <w:rsid w:val="00A431C2"/>
    <w:rsid w:val="00A653C9"/>
    <w:rsid w:val="00A7723A"/>
    <w:rsid w:val="00A80E59"/>
    <w:rsid w:val="00A83FAE"/>
    <w:rsid w:val="00A907DF"/>
    <w:rsid w:val="00AA2901"/>
    <w:rsid w:val="00AA2968"/>
    <w:rsid w:val="00AA6307"/>
    <w:rsid w:val="00AB2B83"/>
    <w:rsid w:val="00AB6FA9"/>
    <w:rsid w:val="00AC146B"/>
    <w:rsid w:val="00AF2834"/>
    <w:rsid w:val="00B01007"/>
    <w:rsid w:val="00B5246C"/>
    <w:rsid w:val="00B54995"/>
    <w:rsid w:val="00B623B8"/>
    <w:rsid w:val="00B9201D"/>
    <w:rsid w:val="00BB0CAE"/>
    <w:rsid w:val="00BB58FA"/>
    <w:rsid w:val="00BC162E"/>
    <w:rsid w:val="00BC2372"/>
    <w:rsid w:val="00BD3862"/>
    <w:rsid w:val="00BD43EA"/>
    <w:rsid w:val="00BD6F69"/>
    <w:rsid w:val="00BE5CD5"/>
    <w:rsid w:val="00BF5762"/>
    <w:rsid w:val="00BF61F6"/>
    <w:rsid w:val="00BF76DB"/>
    <w:rsid w:val="00C1358D"/>
    <w:rsid w:val="00C17E62"/>
    <w:rsid w:val="00C365D7"/>
    <w:rsid w:val="00C64147"/>
    <w:rsid w:val="00C65733"/>
    <w:rsid w:val="00C71560"/>
    <w:rsid w:val="00C74E56"/>
    <w:rsid w:val="00C8217E"/>
    <w:rsid w:val="00C85B5A"/>
    <w:rsid w:val="00C92A29"/>
    <w:rsid w:val="00CA061D"/>
    <w:rsid w:val="00CF3569"/>
    <w:rsid w:val="00CF3D9D"/>
    <w:rsid w:val="00CF61D6"/>
    <w:rsid w:val="00D00AF0"/>
    <w:rsid w:val="00D04981"/>
    <w:rsid w:val="00D12005"/>
    <w:rsid w:val="00D130A1"/>
    <w:rsid w:val="00D2183B"/>
    <w:rsid w:val="00D30DC2"/>
    <w:rsid w:val="00D35A38"/>
    <w:rsid w:val="00D44AD4"/>
    <w:rsid w:val="00D574B4"/>
    <w:rsid w:val="00D67E73"/>
    <w:rsid w:val="00D7565E"/>
    <w:rsid w:val="00D75E66"/>
    <w:rsid w:val="00DC6852"/>
    <w:rsid w:val="00DD47C4"/>
    <w:rsid w:val="00DE5C30"/>
    <w:rsid w:val="00DF4237"/>
    <w:rsid w:val="00DF4D61"/>
    <w:rsid w:val="00DF56DB"/>
    <w:rsid w:val="00DF7F1E"/>
    <w:rsid w:val="00E14FB8"/>
    <w:rsid w:val="00E16B59"/>
    <w:rsid w:val="00E25A09"/>
    <w:rsid w:val="00E27CB7"/>
    <w:rsid w:val="00E33F61"/>
    <w:rsid w:val="00E34A4D"/>
    <w:rsid w:val="00E3774C"/>
    <w:rsid w:val="00E37DB5"/>
    <w:rsid w:val="00E4628B"/>
    <w:rsid w:val="00E50502"/>
    <w:rsid w:val="00E63243"/>
    <w:rsid w:val="00E65C88"/>
    <w:rsid w:val="00E80FD3"/>
    <w:rsid w:val="00E82401"/>
    <w:rsid w:val="00E87765"/>
    <w:rsid w:val="00E90009"/>
    <w:rsid w:val="00E94C9C"/>
    <w:rsid w:val="00E96DC3"/>
    <w:rsid w:val="00EA07CB"/>
    <w:rsid w:val="00EA156E"/>
    <w:rsid w:val="00EA36B5"/>
    <w:rsid w:val="00EB3179"/>
    <w:rsid w:val="00EB737F"/>
    <w:rsid w:val="00ED1B4F"/>
    <w:rsid w:val="00ED3F27"/>
    <w:rsid w:val="00ED5608"/>
    <w:rsid w:val="00ED745D"/>
    <w:rsid w:val="00ED7559"/>
    <w:rsid w:val="00ED7BDB"/>
    <w:rsid w:val="00ED7D96"/>
    <w:rsid w:val="00EE245B"/>
    <w:rsid w:val="00EF2FF2"/>
    <w:rsid w:val="00EF66FD"/>
    <w:rsid w:val="00F07997"/>
    <w:rsid w:val="00F121EB"/>
    <w:rsid w:val="00F1253B"/>
    <w:rsid w:val="00F15C56"/>
    <w:rsid w:val="00F302EE"/>
    <w:rsid w:val="00F30DFE"/>
    <w:rsid w:val="00F33F05"/>
    <w:rsid w:val="00F35DC6"/>
    <w:rsid w:val="00F36330"/>
    <w:rsid w:val="00F42064"/>
    <w:rsid w:val="00F51DC3"/>
    <w:rsid w:val="00F70C45"/>
    <w:rsid w:val="00F72C32"/>
    <w:rsid w:val="00F74FCE"/>
    <w:rsid w:val="00F80435"/>
    <w:rsid w:val="00FA3A76"/>
    <w:rsid w:val="00FB270B"/>
    <w:rsid w:val="00FB7A13"/>
    <w:rsid w:val="00FC347B"/>
    <w:rsid w:val="00FC464B"/>
    <w:rsid w:val="00FF036F"/>
    <w:rsid w:val="00FF1650"/>
    <w:rsid w:val="00FF587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3D2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416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41696"/>
    <w:pPr>
      <w:keepNext/>
      <w:tabs>
        <w:tab w:val="num" w:pos="0"/>
      </w:tabs>
      <w:ind w:left="432" w:hanging="43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696"/>
  </w:style>
  <w:style w:type="character" w:customStyle="1" w:styleId="WW8Num1z0">
    <w:name w:val="WW8Num1z0"/>
    <w:rsid w:val="00641696"/>
    <w:rPr>
      <w:rFonts w:ascii="Symbol" w:hAnsi="Symbol"/>
    </w:rPr>
  </w:style>
  <w:style w:type="character" w:customStyle="1" w:styleId="Carpredefinitoparagrafo1">
    <w:name w:val="Car. predefinito paragrafo1"/>
    <w:rsid w:val="00641696"/>
  </w:style>
  <w:style w:type="character" w:styleId="Collegamentoipertestuale">
    <w:name w:val="Hyperlink"/>
    <w:rsid w:val="0064169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4169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641696"/>
    <w:pPr>
      <w:jc w:val="both"/>
    </w:pPr>
    <w:rPr>
      <w:b/>
      <w:i/>
    </w:rPr>
  </w:style>
  <w:style w:type="paragraph" w:styleId="Elenco">
    <w:name w:val="List"/>
    <w:basedOn w:val="Corpotesto"/>
    <w:rsid w:val="00641696"/>
    <w:rPr>
      <w:rFonts w:cs="Mangal"/>
    </w:rPr>
  </w:style>
  <w:style w:type="paragraph" w:customStyle="1" w:styleId="Didascalia1">
    <w:name w:val="Didascalia1"/>
    <w:basedOn w:val="Normale"/>
    <w:rsid w:val="0064169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41696"/>
    <w:pPr>
      <w:suppressLineNumbers/>
    </w:pPr>
    <w:rPr>
      <w:rFonts w:cs="Mangal"/>
    </w:rPr>
  </w:style>
  <w:style w:type="paragraph" w:styleId="Intestazione">
    <w:name w:val="header"/>
    <w:basedOn w:val="Normale"/>
    <w:rsid w:val="006416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1696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41696"/>
    <w:pPr>
      <w:jc w:val="both"/>
    </w:pPr>
  </w:style>
  <w:style w:type="paragraph" w:styleId="Testofumetto">
    <w:name w:val="Balloon Text"/>
    <w:basedOn w:val="Normale"/>
    <w:link w:val="TestofumettoCarattere"/>
    <w:rsid w:val="006F527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F5275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rsid w:val="002330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3073"/>
    <w:rPr>
      <w:lang w:eastAsia="ar-SA"/>
    </w:rPr>
  </w:style>
  <w:style w:type="character" w:styleId="Rimandonotaapidipagina">
    <w:name w:val="footnote reference"/>
    <w:basedOn w:val="Carpredefinitoparagrafo"/>
    <w:rsid w:val="002330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F2FB6"/>
    <w:pPr>
      <w:ind w:left="720"/>
      <w:contextualSpacing/>
    </w:pPr>
  </w:style>
  <w:style w:type="paragraph" w:customStyle="1" w:styleId="p1">
    <w:name w:val="p1"/>
    <w:basedOn w:val="Normale"/>
    <w:rsid w:val="005937C2"/>
    <w:pPr>
      <w:suppressAutoHyphens w:val="0"/>
    </w:pPr>
    <w:rPr>
      <w:rFonts w:ascii="Book Antiqua" w:eastAsiaTheme="minorHAnsi" w:hAnsi="Book Antiqua"/>
      <w:sz w:val="18"/>
      <w:szCs w:val="18"/>
      <w:lang w:eastAsia="it-IT"/>
    </w:rPr>
  </w:style>
  <w:style w:type="paragraph" w:customStyle="1" w:styleId="p2">
    <w:name w:val="p2"/>
    <w:basedOn w:val="Normale"/>
    <w:rsid w:val="005937C2"/>
    <w:pPr>
      <w:suppressAutoHyphens w:val="0"/>
    </w:pPr>
    <w:rPr>
      <w:rFonts w:ascii="Book Antiqua" w:eastAsiaTheme="minorHAnsi" w:hAnsi="Book Antiqua"/>
      <w:color w:val="3F648B"/>
      <w:sz w:val="15"/>
      <w:szCs w:val="15"/>
      <w:lang w:eastAsia="it-IT"/>
    </w:rPr>
  </w:style>
  <w:style w:type="character" w:customStyle="1" w:styleId="s2">
    <w:name w:val="s2"/>
    <w:basedOn w:val="Carpredefinitoparagrafo"/>
    <w:rsid w:val="005937C2"/>
    <w:rPr>
      <w:rFonts w:ascii="Book Antiqua" w:hAnsi="Book Antiqua" w:hint="default"/>
      <w:sz w:val="21"/>
      <w:szCs w:val="21"/>
    </w:rPr>
  </w:style>
  <w:style w:type="character" w:customStyle="1" w:styleId="s3">
    <w:name w:val="s3"/>
    <w:basedOn w:val="Carpredefinitoparagrafo"/>
    <w:rsid w:val="005937C2"/>
    <w:rPr>
      <w:rFonts w:ascii="Book Antiqua" w:hAnsi="Book Antiqua" w:hint="default"/>
      <w:sz w:val="17"/>
      <w:szCs w:val="17"/>
    </w:rPr>
  </w:style>
  <w:style w:type="character" w:customStyle="1" w:styleId="apple-converted-space">
    <w:name w:val="apple-converted-space"/>
    <w:basedOn w:val="Carpredefinitoparagrafo"/>
    <w:rsid w:val="005937C2"/>
  </w:style>
  <w:style w:type="table" w:styleId="Grigliatabella">
    <w:name w:val="Table Grid"/>
    <w:basedOn w:val="Tabellanormale"/>
    <w:rsid w:val="0024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semiHidden/>
    <w:unhideWhenUsed/>
    <w:rsid w:val="00417D31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semiHidden/>
    <w:unhideWhenUsed/>
    <w:rsid w:val="0006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AA88-7DAD-5849-AD6E-D71FDBFD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Office\Modelli\CartaIntestata.dot</Template>
  <TotalTime>3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2378</CharactersWithSpaces>
  <SharedDoc>false</SharedDoc>
  <HyperlinkBase/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http://www.isime.it/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mailto:segreteria@isime.it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Pietro Petteruti Pellegrino</cp:lastModifiedBy>
  <cp:revision>4</cp:revision>
  <cp:lastPrinted>2015-10-08T12:49:00Z</cp:lastPrinted>
  <dcterms:created xsi:type="dcterms:W3CDTF">2017-09-27T06:19:00Z</dcterms:created>
  <dcterms:modified xsi:type="dcterms:W3CDTF">2017-10-17T06:17:00Z</dcterms:modified>
  <cp:category/>
</cp:coreProperties>
</file>