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1C2B5" w14:textId="4374554E" w:rsidR="00EE245B" w:rsidRDefault="00AF2834" w:rsidP="00353280">
      <w:pPr>
        <w:suppressAutoHyphens w:val="0"/>
        <w:jc w:val="center"/>
        <w:rPr>
          <w:rFonts w:ascii="Garamond" w:hAnsi="Garamond"/>
          <w:b/>
          <w:smallCaps/>
          <w:color w:val="C00000"/>
          <w:sz w:val="22"/>
          <w:szCs w:val="22"/>
        </w:rPr>
      </w:pPr>
      <w:r w:rsidRPr="005104F4">
        <w:rPr>
          <w:rFonts w:ascii="Garamond" w:hAnsi="Garamond"/>
          <w:b/>
          <w:smallCaps/>
          <w:color w:val="C00000"/>
          <w:sz w:val="22"/>
          <w:szCs w:val="22"/>
        </w:rPr>
        <w:t>Scheda di partecipazione</w:t>
      </w:r>
    </w:p>
    <w:p w14:paraId="60F95BD0" w14:textId="77777777" w:rsidR="00353280" w:rsidRPr="00353280" w:rsidRDefault="00353280" w:rsidP="00353280">
      <w:pPr>
        <w:suppressAutoHyphens w:val="0"/>
        <w:jc w:val="center"/>
        <w:rPr>
          <w:rFonts w:ascii="Garamond" w:hAnsi="Garamond"/>
          <w:b/>
          <w:smallCaps/>
          <w:color w:val="C00000"/>
          <w:sz w:val="22"/>
          <w:szCs w:val="22"/>
        </w:rPr>
      </w:pPr>
    </w:p>
    <w:p w14:paraId="18CF5064" w14:textId="4EB8A998" w:rsidR="00F302EE" w:rsidRDefault="00F302EE" w:rsidP="00F36330">
      <w:pPr>
        <w:autoSpaceDE w:val="0"/>
        <w:autoSpaceDN w:val="0"/>
        <w:adjustRightInd w:val="0"/>
        <w:jc w:val="right"/>
        <w:rPr>
          <w:rFonts w:ascii="Garamond" w:hAnsi="Garamond"/>
          <w:color w:val="000000"/>
          <w:sz w:val="22"/>
          <w:szCs w:val="22"/>
        </w:rPr>
      </w:pPr>
    </w:p>
    <w:p w14:paraId="1D4F1A1B" w14:textId="77777777" w:rsidR="003946F8" w:rsidRPr="005104F4" w:rsidRDefault="003946F8" w:rsidP="00F36330">
      <w:pPr>
        <w:autoSpaceDE w:val="0"/>
        <w:autoSpaceDN w:val="0"/>
        <w:adjustRightInd w:val="0"/>
        <w:jc w:val="right"/>
        <w:rPr>
          <w:rFonts w:ascii="Garamond" w:hAnsi="Garamond"/>
          <w:color w:val="000000"/>
          <w:sz w:val="22"/>
          <w:szCs w:val="22"/>
        </w:rPr>
      </w:pPr>
    </w:p>
    <w:p w14:paraId="3B1F7757" w14:textId="59442988" w:rsidR="003946F8" w:rsidRPr="00353280" w:rsidRDefault="00CF3D9D" w:rsidP="00353280">
      <w:pPr>
        <w:autoSpaceDE w:val="0"/>
        <w:autoSpaceDN w:val="0"/>
        <w:adjustRightInd w:val="0"/>
        <w:jc w:val="right"/>
        <w:rPr>
          <w:rFonts w:ascii="Garamond" w:hAnsi="Garamond"/>
          <w:color w:val="000000"/>
          <w:sz w:val="22"/>
          <w:szCs w:val="22"/>
        </w:rPr>
      </w:pPr>
      <w:r w:rsidRPr="005104F4">
        <w:rPr>
          <w:rFonts w:ascii="Garamond" w:hAnsi="Garamond"/>
          <w:color w:val="000000"/>
          <w:sz w:val="22"/>
          <w:szCs w:val="22"/>
        </w:rPr>
        <w:t>Ai coo</w:t>
      </w:r>
      <w:r w:rsidR="00D44AD4" w:rsidRPr="005104F4">
        <w:rPr>
          <w:rFonts w:ascii="Garamond" w:hAnsi="Garamond"/>
          <w:color w:val="000000"/>
          <w:sz w:val="22"/>
          <w:szCs w:val="22"/>
        </w:rPr>
        <w:t xml:space="preserve">rdinatori del </w:t>
      </w:r>
      <w:r w:rsidR="00EF2FF2" w:rsidRPr="005104F4">
        <w:rPr>
          <w:rFonts w:ascii="Garamond" w:hAnsi="Garamond"/>
          <w:color w:val="000000"/>
          <w:sz w:val="22"/>
          <w:szCs w:val="22"/>
        </w:rPr>
        <w:t xml:space="preserve">concorso </w:t>
      </w:r>
      <w:r w:rsidR="00C365D7" w:rsidRPr="005104F4">
        <w:rPr>
          <w:rFonts w:ascii="Garamond" w:hAnsi="Garamond"/>
          <w:i/>
          <w:color w:val="000000"/>
          <w:sz w:val="22"/>
          <w:szCs w:val="22"/>
        </w:rPr>
        <w:t>Che S</w:t>
      </w:r>
      <w:r w:rsidR="00D44AD4" w:rsidRPr="005104F4">
        <w:rPr>
          <w:rFonts w:ascii="Garamond" w:hAnsi="Garamond"/>
          <w:i/>
          <w:color w:val="000000"/>
          <w:sz w:val="22"/>
          <w:szCs w:val="22"/>
        </w:rPr>
        <w:t>toria</w:t>
      </w:r>
      <w:r w:rsidR="00C365D7" w:rsidRPr="005104F4">
        <w:rPr>
          <w:rFonts w:ascii="Garamond" w:hAnsi="Garamond"/>
          <w:i/>
          <w:color w:val="000000"/>
          <w:sz w:val="22"/>
          <w:szCs w:val="22"/>
        </w:rPr>
        <w:t>!</w:t>
      </w:r>
    </w:p>
    <w:p w14:paraId="53D37A2B" w14:textId="25474460" w:rsidR="00AF2834" w:rsidRDefault="00353280" w:rsidP="00F36330">
      <w:pPr>
        <w:autoSpaceDE w:val="0"/>
        <w:autoSpaceDN w:val="0"/>
        <w:adjustRightInd w:val="0"/>
        <w:jc w:val="right"/>
        <w:rPr>
          <w:rFonts w:ascii="Garamond" w:hAnsi="Garamond"/>
          <w:sz w:val="22"/>
          <w:szCs w:val="22"/>
        </w:rPr>
      </w:pPr>
      <w:hyperlink r:id="rId8" w:history="1">
        <w:r w:rsidRPr="006C7D1B">
          <w:rPr>
            <w:rStyle w:val="Collegamentoipertestuale"/>
            <w:rFonts w:ascii="Garamond" w:hAnsi="Garamond"/>
            <w:sz w:val="22"/>
            <w:szCs w:val="22"/>
          </w:rPr>
          <w:t>info@narrazionidiconfine.it</w:t>
        </w:r>
      </w:hyperlink>
    </w:p>
    <w:p w14:paraId="64C241E9" w14:textId="77777777" w:rsidR="00353280" w:rsidRPr="005104F4" w:rsidRDefault="00353280" w:rsidP="00F36330">
      <w:pPr>
        <w:autoSpaceDE w:val="0"/>
        <w:autoSpaceDN w:val="0"/>
        <w:adjustRightInd w:val="0"/>
        <w:jc w:val="right"/>
        <w:rPr>
          <w:rFonts w:ascii="Garamond" w:hAnsi="Garamond"/>
          <w:color w:val="000000"/>
          <w:sz w:val="22"/>
          <w:szCs w:val="22"/>
        </w:rPr>
      </w:pPr>
    </w:p>
    <w:p w14:paraId="727C6264" w14:textId="77777777" w:rsidR="00CF3D9D" w:rsidRPr="005104F4" w:rsidRDefault="00CF3D9D" w:rsidP="00F36330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14:paraId="4F00CA9E" w14:textId="0904AEB5" w:rsidR="003946F8" w:rsidRDefault="00D44AD4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  <w:bookmarkStart w:id="0" w:name="_GoBack"/>
      <w:bookmarkEnd w:id="0"/>
      <w:r w:rsidRPr="005104F4">
        <w:rPr>
          <w:rFonts w:ascii="Garamond" w:hAnsi="Garamond"/>
          <w:color w:val="000000"/>
          <w:sz w:val="22"/>
          <w:szCs w:val="22"/>
        </w:rPr>
        <w:t>L’</w:t>
      </w:r>
      <w:r w:rsidR="00AB2B83" w:rsidRPr="005104F4">
        <w:rPr>
          <w:rFonts w:ascii="Garamond" w:hAnsi="Garamond"/>
          <w:color w:val="000000"/>
          <w:sz w:val="22"/>
          <w:szCs w:val="22"/>
        </w:rPr>
        <w:t>istituto</w:t>
      </w:r>
      <w:r w:rsidR="003946F8">
        <w:rPr>
          <w:rFonts w:ascii="Garamond" w:hAnsi="Garamond"/>
          <w:color w:val="000000"/>
          <w:sz w:val="22"/>
          <w:szCs w:val="22"/>
        </w:rPr>
        <w:t xml:space="preserve"> .</w:t>
      </w:r>
      <w:r w:rsidRPr="005104F4">
        <w:rPr>
          <w:rFonts w:ascii="Garamond" w:hAnsi="Garamond"/>
          <w:color w:val="000000"/>
          <w:sz w:val="22"/>
          <w:szCs w:val="22"/>
        </w:rPr>
        <w:t>........................................................</w:t>
      </w:r>
      <w:r w:rsidR="00AB2B83" w:rsidRPr="005104F4">
        <w:rPr>
          <w:rFonts w:ascii="Garamond" w:hAnsi="Garamond"/>
          <w:color w:val="000000"/>
          <w:sz w:val="22"/>
          <w:szCs w:val="22"/>
        </w:rPr>
        <w:t>..............................................................................................................................</w:t>
      </w:r>
    </w:p>
    <w:p w14:paraId="5DA521F3" w14:textId="3B5B611E" w:rsidR="00023B5D" w:rsidRPr="005104F4" w:rsidRDefault="00AB2B83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5104F4">
        <w:rPr>
          <w:rFonts w:ascii="Garamond" w:hAnsi="Garamond"/>
          <w:color w:val="000000"/>
          <w:sz w:val="22"/>
          <w:szCs w:val="22"/>
        </w:rPr>
        <w:t>......................</w:t>
      </w:r>
      <w:r w:rsidR="00EF2FF2" w:rsidRPr="005104F4">
        <w:rPr>
          <w:rFonts w:ascii="Garamond" w:hAnsi="Garamond"/>
          <w:color w:val="000000"/>
          <w:sz w:val="22"/>
          <w:szCs w:val="22"/>
        </w:rPr>
        <w:t>.............</w:t>
      </w:r>
      <w:r w:rsidRPr="005104F4">
        <w:rPr>
          <w:rFonts w:ascii="Garamond" w:hAnsi="Garamond"/>
          <w:color w:val="000000"/>
          <w:sz w:val="22"/>
          <w:szCs w:val="22"/>
        </w:rPr>
        <w:t>...</w:t>
      </w:r>
      <w:r w:rsidR="00EF2FF2" w:rsidRPr="005104F4">
        <w:rPr>
          <w:rFonts w:ascii="Garamond" w:hAnsi="Garamond"/>
          <w:color w:val="000000"/>
          <w:sz w:val="22"/>
          <w:szCs w:val="22"/>
        </w:rPr>
        <w:t>.............................</w:t>
      </w:r>
      <w:r w:rsidR="00023B5D" w:rsidRPr="005104F4">
        <w:rPr>
          <w:rFonts w:ascii="Garamond" w:hAnsi="Garamond"/>
          <w:color w:val="000000"/>
          <w:sz w:val="22"/>
          <w:szCs w:val="22"/>
        </w:rPr>
        <w:t>...............</w:t>
      </w:r>
      <w:r w:rsidR="00D35A38" w:rsidRPr="005104F4">
        <w:rPr>
          <w:rFonts w:ascii="Garamond" w:hAnsi="Garamond"/>
          <w:color w:val="000000"/>
          <w:sz w:val="22"/>
          <w:szCs w:val="22"/>
        </w:rPr>
        <w:t>....................</w:t>
      </w:r>
      <w:r w:rsidR="005104F4">
        <w:rPr>
          <w:rFonts w:ascii="Garamond" w:hAnsi="Garamond"/>
          <w:color w:val="000000"/>
          <w:sz w:val="22"/>
          <w:szCs w:val="22"/>
        </w:rPr>
        <w:t>............................</w:t>
      </w:r>
      <w:r w:rsidR="003946F8">
        <w:rPr>
          <w:rFonts w:ascii="Garamond" w:hAnsi="Garamond"/>
          <w:color w:val="000000"/>
          <w:sz w:val="22"/>
          <w:szCs w:val="22"/>
        </w:rPr>
        <w:t>.................</w:t>
      </w:r>
      <w:r w:rsidRPr="005104F4">
        <w:rPr>
          <w:rFonts w:ascii="Garamond" w:hAnsi="Garamond"/>
          <w:color w:val="000000"/>
          <w:sz w:val="22"/>
          <w:szCs w:val="22"/>
        </w:rPr>
        <w:t xml:space="preserve"> </w:t>
      </w:r>
      <w:r w:rsidR="00D44AD4" w:rsidRPr="005104F4">
        <w:rPr>
          <w:rFonts w:ascii="Garamond" w:hAnsi="Garamond"/>
          <w:color w:val="000000"/>
          <w:sz w:val="22"/>
          <w:szCs w:val="22"/>
        </w:rPr>
        <w:t>(nome completo della scuola</w:t>
      </w:r>
      <w:r w:rsidR="00023B5D" w:rsidRPr="005104F4">
        <w:rPr>
          <w:rFonts w:ascii="Garamond" w:hAnsi="Garamond"/>
          <w:color w:val="000000"/>
          <w:sz w:val="22"/>
          <w:szCs w:val="22"/>
        </w:rPr>
        <w:t>),</w:t>
      </w:r>
    </w:p>
    <w:p w14:paraId="281ECBAB" w14:textId="5CC8FF9D" w:rsidR="00023B5D" w:rsidRPr="005104F4" w:rsidRDefault="00023B5D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5104F4">
        <w:rPr>
          <w:rFonts w:ascii="Garamond" w:hAnsi="Garamond"/>
          <w:color w:val="000000"/>
          <w:sz w:val="22"/>
          <w:szCs w:val="22"/>
        </w:rPr>
        <w:t>.................................................................................................................</w:t>
      </w:r>
      <w:r w:rsidR="00D35A38" w:rsidRPr="005104F4">
        <w:rPr>
          <w:rFonts w:ascii="Garamond" w:hAnsi="Garamond"/>
          <w:color w:val="000000"/>
          <w:sz w:val="22"/>
          <w:szCs w:val="22"/>
        </w:rPr>
        <w:t>..........................</w:t>
      </w:r>
      <w:r w:rsidR="005104F4">
        <w:rPr>
          <w:rFonts w:ascii="Garamond" w:hAnsi="Garamond"/>
          <w:color w:val="000000"/>
          <w:sz w:val="22"/>
          <w:szCs w:val="22"/>
        </w:rPr>
        <w:t>......................</w:t>
      </w:r>
      <w:r w:rsidR="00CF3D9D" w:rsidRPr="005104F4">
        <w:rPr>
          <w:rFonts w:ascii="Garamond" w:hAnsi="Garamond"/>
          <w:color w:val="000000"/>
          <w:sz w:val="22"/>
          <w:szCs w:val="22"/>
        </w:rPr>
        <w:t xml:space="preserve"> (via e numero civico</w:t>
      </w:r>
      <w:r w:rsidRPr="005104F4">
        <w:rPr>
          <w:rFonts w:ascii="Garamond" w:hAnsi="Garamond"/>
          <w:color w:val="000000"/>
          <w:sz w:val="22"/>
          <w:szCs w:val="22"/>
        </w:rPr>
        <w:t>),</w:t>
      </w:r>
    </w:p>
    <w:p w14:paraId="61AEA957" w14:textId="2603053A" w:rsidR="00023B5D" w:rsidRPr="005104F4" w:rsidRDefault="00023B5D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5104F4">
        <w:rPr>
          <w:rFonts w:ascii="Garamond" w:hAnsi="Garamond"/>
          <w:color w:val="000000"/>
          <w:sz w:val="22"/>
          <w:szCs w:val="22"/>
        </w:rPr>
        <w:t>........................................................................</w:t>
      </w:r>
      <w:r w:rsidR="00D35A38" w:rsidRPr="005104F4">
        <w:rPr>
          <w:rFonts w:ascii="Garamond" w:hAnsi="Garamond"/>
          <w:color w:val="000000"/>
          <w:sz w:val="22"/>
          <w:szCs w:val="22"/>
        </w:rPr>
        <w:t>.........................</w:t>
      </w:r>
      <w:r w:rsidRPr="005104F4">
        <w:rPr>
          <w:rFonts w:ascii="Garamond" w:hAnsi="Garamond"/>
          <w:color w:val="000000"/>
          <w:sz w:val="22"/>
          <w:szCs w:val="22"/>
        </w:rPr>
        <w:t xml:space="preserve"> </w:t>
      </w:r>
      <w:r w:rsidR="00EF2FF2" w:rsidRPr="005104F4">
        <w:rPr>
          <w:rFonts w:ascii="Garamond" w:hAnsi="Garamond"/>
          <w:color w:val="000000"/>
          <w:sz w:val="22"/>
          <w:szCs w:val="22"/>
        </w:rPr>
        <w:t>(città) .....</w:t>
      </w:r>
      <w:r w:rsidRPr="005104F4">
        <w:rPr>
          <w:rFonts w:ascii="Garamond" w:hAnsi="Garamond"/>
          <w:color w:val="000000"/>
          <w:sz w:val="22"/>
          <w:szCs w:val="22"/>
        </w:rPr>
        <w:t>.........</w:t>
      </w:r>
      <w:r w:rsidR="00EF2FF2" w:rsidRPr="005104F4">
        <w:rPr>
          <w:rFonts w:ascii="Garamond" w:hAnsi="Garamond"/>
          <w:color w:val="000000"/>
          <w:sz w:val="22"/>
          <w:szCs w:val="22"/>
        </w:rPr>
        <w:t>..</w:t>
      </w:r>
      <w:r w:rsidR="00D35A38" w:rsidRPr="005104F4">
        <w:rPr>
          <w:rFonts w:ascii="Garamond" w:hAnsi="Garamond"/>
          <w:color w:val="000000"/>
          <w:sz w:val="22"/>
          <w:szCs w:val="22"/>
        </w:rPr>
        <w:t>...............................</w:t>
      </w:r>
      <w:r w:rsidR="005104F4">
        <w:rPr>
          <w:rFonts w:ascii="Garamond" w:hAnsi="Garamond"/>
          <w:color w:val="000000"/>
          <w:sz w:val="22"/>
          <w:szCs w:val="22"/>
        </w:rPr>
        <w:t>.......................</w:t>
      </w:r>
      <w:r w:rsidR="00CF3D9D" w:rsidRPr="005104F4">
        <w:rPr>
          <w:rFonts w:ascii="Garamond" w:hAnsi="Garamond"/>
          <w:color w:val="000000"/>
          <w:sz w:val="22"/>
          <w:szCs w:val="22"/>
        </w:rPr>
        <w:t xml:space="preserve"> (provincia),</w:t>
      </w:r>
    </w:p>
    <w:p w14:paraId="0E344CC3" w14:textId="5CEC37B8" w:rsidR="00AB2B83" w:rsidRPr="005104F4" w:rsidRDefault="00023B5D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5104F4">
        <w:rPr>
          <w:rFonts w:ascii="Garamond" w:hAnsi="Garamond"/>
          <w:color w:val="000000"/>
          <w:sz w:val="22"/>
          <w:szCs w:val="22"/>
        </w:rPr>
        <w:t xml:space="preserve">............................................................. </w:t>
      </w:r>
      <w:r w:rsidR="00EF2FF2" w:rsidRPr="005104F4">
        <w:rPr>
          <w:rFonts w:ascii="Garamond" w:hAnsi="Garamond"/>
          <w:color w:val="000000"/>
          <w:sz w:val="22"/>
          <w:szCs w:val="22"/>
        </w:rPr>
        <w:t>(telefono</w:t>
      </w:r>
      <w:r w:rsidR="00D35A38" w:rsidRPr="005104F4">
        <w:rPr>
          <w:rFonts w:ascii="Garamond" w:hAnsi="Garamond"/>
          <w:color w:val="000000"/>
          <w:sz w:val="22"/>
          <w:szCs w:val="22"/>
        </w:rPr>
        <w:t>), ..........</w:t>
      </w:r>
      <w:r w:rsidRPr="005104F4">
        <w:rPr>
          <w:rFonts w:ascii="Garamond" w:hAnsi="Garamond"/>
          <w:color w:val="000000"/>
          <w:sz w:val="22"/>
          <w:szCs w:val="22"/>
        </w:rPr>
        <w:t>........................................</w:t>
      </w:r>
      <w:r w:rsidR="00C9415C" w:rsidRPr="005104F4">
        <w:rPr>
          <w:rFonts w:ascii="Garamond" w:hAnsi="Garamond"/>
          <w:color w:val="000000"/>
          <w:sz w:val="22"/>
          <w:szCs w:val="22"/>
        </w:rPr>
        <w:t>..............................</w:t>
      </w:r>
      <w:r w:rsidR="005104F4">
        <w:rPr>
          <w:rFonts w:ascii="Garamond" w:hAnsi="Garamond"/>
          <w:color w:val="000000"/>
          <w:sz w:val="22"/>
          <w:szCs w:val="22"/>
        </w:rPr>
        <w:t>......................</w:t>
      </w:r>
      <w:r w:rsidR="00C9415C" w:rsidRPr="005104F4">
        <w:rPr>
          <w:rFonts w:ascii="Garamond" w:hAnsi="Garamond"/>
          <w:color w:val="000000"/>
          <w:sz w:val="22"/>
          <w:szCs w:val="22"/>
        </w:rPr>
        <w:t>.</w:t>
      </w:r>
      <w:r w:rsidRPr="005104F4">
        <w:rPr>
          <w:rFonts w:ascii="Garamond" w:hAnsi="Garamond"/>
          <w:color w:val="000000"/>
          <w:sz w:val="22"/>
          <w:szCs w:val="22"/>
        </w:rPr>
        <w:t xml:space="preserve"> </w:t>
      </w:r>
      <w:r w:rsidR="00EF2FF2" w:rsidRPr="005104F4">
        <w:rPr>
          <w:rFonts w:ascii="Garamond" w:hAnsi="Garamond"/>
          <w:color w:val="000000"/>
          <w:sz w:val="22"/>
          <w:szCs w:val="22"/>
        </w:rPr>
        <w:t>(</w:t>
      </w:r>
      <w:r w:rsidR="00CF3D9D" w:rsidRPr="005104F4">
        <w:rPr>
          <w:rFonts w:ascii="Garamond" w:hAnsi="Garamond"/>
          <w:color w:val="000000"/>
          <w:sz w:val="22"/>
          <w:szCs w:val="22"/>
        </w:rPr>
        <w:t>e</w:t>
      </w:r>
      <w:r w:rsidR="00EF2FF2" w:rsidRPr="005104F4">
        <w:rPr>
          <w:rFonts w:ascii="Garamond" w:hAnsi="Garamond"/>
          <w:color w:val="000000"/>
          <w:sz w:val="22"/>
          <w:szCs w:val="22"/>
        </w:rPr>
        <w:t>-mail</w:t>
      </w:r>
      <w:r w:rsidR="00D44AD4" w:rsidRPr="005104F4">
        <w:rPr>
          <w:rFonts w:ascii="Garamond" w:hAnsi="Garamond"/>
          <w:color w:val="000000"/>
          <w:sz w:val="22"/>
          <w:szCs w:val="22"/>
        </w:rPr>
        <w:t>)</w:t>
      </w:r>
      <w:r w:rsidR="00C9415C" w:rsidRPr="005104F4">
        <w:rPr>
          <w:rFonts w:ascii="Garamond" w:hAnsi="Garamond"/>
          <w:color w:val="000000"/>
          <w:sz w:val="22"/>
          <w:szCs w:val="22"/>
        </w:rPr>
        <w:t>,</w:t>
      </w:r>
      <w:r w:rsidR="00D44AD4" w:rsidRPr="005104F4">
        <w:rPr>
          <w:rFonts w:ascii="Garamond" w:hAnsi="Garamond"/>
          <w:color w:val="000000"/>
          <w:sz w:val="22"/>
          <w:szCs w:val="22"/>
        </w:rPr>
        <w:t xml:space="preserve"> </w:t>
      </w:r>
    </w:p>
    <w:p w14:paraId="28D77D82" w14:textId="654E40D1" w:rsidR="00CF3D9D" w:rsidRPr="005104F4" w:rsidRDefault="00D44AD4" w:rsidP="003946F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3946F8">
        <w:rPr>
          <w:rFonts w:ascii="Garamond" w:hAnsi="Garamond"/>
          <w:color w:val="000000"/>
          <w:sz w:val="22"/>
          <w:szCs w:val="22"/>
        </w:rPr>
        <w:t>chiede di partecipare</w:t>
      </w:r>
      <w:r w:rsidR="00EF2FF2" w:rsidRPr="003946F8">
        <w:rPr>
          <w:rFonts w:ascii="Garamond" w:hAnsi="Garamond"/>
          <w:color w:val="000000"/>
          <w:sz w:val="22"/>
          <w:szCs w:val="22"/>
        </w:rPr>
        <w:t xml:space="preserve"> </w:t>
      </w:r>
      <w:r w:rsidR="00CF3D9D" w:rsidRPr="003946F8">
        <w:rPr>
          <w:rFonts w:ascii="Garamond" w:hAnsi="Garamond"/>
          <w:color w:val="000000"/>
          <w:sz w:val="22"/>
          <w:szCs w:val="22"/>
        </w:rPr>
        <w:t>al</w:t>
      </w:r>
      <w:r w:rsidRPr="003946F8">
        <w:rPr>
          <w:rFonts w:ascii="Garamond" w:hAnsi="Garamond"/>
          <w:color w:val="000000"/>
          <w:sz w:val="22"/>
          <w:szCs w:val="22"/>
        </w:rPr>
        <w:t xml:space="preserve">la </w:t>
      </w:r>
      <w:r w:rsidR="00EF2FF2" w:rsidRPr="003946F8">
        <w:rPr>
          <w:rFonts w:ascii="Garamond" w:hAnsi="Garamond"/>
          <w:color w:val="000000"/>
          <w:sz w:val="22"/>
          <w:szCs w:val="22"/>
        </w:rPr>
        <w:t>I</w:t>
      </w:r>
      <w:r w:rsidR="005E3D5A" w:rsidRPr="003946F8">
        <w:rPr>
          <w:rFonts w:ascii="Garamond" w:hAnsi="Garamond"/>
          <w:color w:val="000000"/>
          <w:sz w:val="22"/>
          <w:szCs w:val="22"/>
        </w:rPr>
        <w:t>I</w:t>
      </w:r>
      <w:r w:rsidR="00EF2FF2" w:rsidRPr="003946F8">
        <w:rPr>
          <w:rFonts w:ascii="Garamond" w:hAnsi="Garamond"/>
          <w:color w:val="000000"/>
          <w:sz w:val="22"/>
          <w:szCs w:val="22"/>
        </w:rPr>
        <w:t xml:space="preserve"> edizione del concorso </w:t>
      </w:r>
      <w:r w:rsidR="00023B5D" w:rsidRPr="003946F8">
        <w:rPr>
          <w:rFonts w:ascii="Garamond" w:hAnsi="Garamond"/>
          <w:i/>
          <w:color w:val="000000"/>
          <w:sz w:val="22"/>
          <w:szCs w:val="22"/>
        </w:rPr>
        <w:t xml:space="preserve">Che </w:t>
      </w:r>
      <w:r w:rsidR="00C365D7" w:rsidRPr="003946F8">
        <w:rPr>
          <w:rFonts w:ascii="Garamond" w:hAnsi="Garamond"/>
          <w:i/>
          <w:color w:val="000000"/>
          <w:sz w:val="22"/>
          <w:szCs w:val="22"/>
        </w:rPr>
        <w:t>S</w:t>
      </w:r>
      <w:r w:rsidRPr="003946F8">
        <w:rPr>
          <w:rFonts w:ascii="Garamond" w:hAnsi="Garamond"/>
          <w:i/>
          <w:color w:val="000000"/>
          <w:sz w:val="22"/>
          <w:szCs w:val="22"/>
        </w:rPr>
        <w:t>toria</w:t>
      </w:r>
      <w:r w:rsidR="00023B5D" w:rsidRPr="003946F8">
        <w:rPr>
          <w:rFonts w:ascii="Garamond" w:hAnsi="Garamond"/>
          <w:i/>
          <w:color w:val="000000"/>
          <w:sz w:val="22"/>
          <w:szCs w:val="22"/>
        </w:rPr>
        <w:t>!</w:t>
      </w:r>
      <w:r w:rsidR="003946F8">
        <w:rPr>
          <w:rFonts w:ascii="Garamond" w:hAnsi="Garamond"/>
          <w:color w:val="000000"/>
          <w:sz w:val="22"/>
          <w:szCs w:val="22"/>
        </w:rPr>
        <w:t xml:space="preserve"> </w:t>
      </w:r>
      <w:r w:rsidR="00CF3D9D" w:rsidRPr="005104F4">
        <w:rPr>
          <w:rFonts w:ascii="Garamond" w:hAnsi="Garamond"/>
          <w:color w:val="000000"/>
          <w:sz w:val="22"/>
          <w:szCs w:val="22"/>
        </w:rPr>
        <w:t>con</w:t>
      </w:r>
      <w:r w:rsidR="00F302EE" w:rsidRPr="005104F4">
        <w:rPr>
          <w:rFonts w:ascii="Garamond" w:hAnsi="Garamond"/>
          <w:color w:val="000000"/>
          <w:sz w:val="22"/>
          <w:szCs w:val="22"/>
        </w:rPr>
        <w:t xml:space="preserve"> </w:t>
      </w:r>
      <w:r w:rsidR="00B5246C" w:rsidRPr="005104F4">
        <w:rPr>
          <w:rFonts w:ascii="Garamond" w:hAnsi="Garamond"/>
          <w:color w:val="000000"/>
          <w:sz w:val="22"/>
          <w:szCs w:val="22"/>
        </w:rPr>
        <w:t>un racconto scritto</w:t>
      </w:r>
      <w:r w:rsidR="003946F8">
        <w:rPr>
          <w:rFonts w:ascii="Garamond" w:hAnsi="Garamond"/>
          <w:color w:val="000000"/>
          <w:sz w:val="22"/>
          <w:szCs w:val="22"/>
        </w:rPr>
        <w:t xml:space="preserve"> </w:t>
      </w:r>
      <w:r w:rsidR="00000A1E">
        <w:rPr>
          <w:rFonts w:ascii="Garamond" w:hAnsi="Garamond"/>
          <w:color w:val="000000"/>
          <w:sz w:val="22"/>
          <w:szCs w:val="22"/>
        </w:rPr>
        <w:t>da</w:t>
      </w:r>
      <w:r w:rsidR="003946F8">
        <w:rPr>
          <w:rFonts w:ascii="Garamond" w:hAnsi="Garamond"/>
          <w:color w:val="000000"/>
          <w:sz w:val="22"/>
          <w:szCs w:val="22"/>
        </w:rPr>
        <w:t xml:space="preserve"> </w:t>
      </w:r>
      <w:r w:rsidR="00023B5D" w:rsidRPr="005104F4">
        <w:rPr>
          <w:rFonts w:ascii="Garamond" w:hAnsi="Garamond"/>
          <w:color w:val="000000"/>
          <w:sz w:val="22"/>
          <w:szCs w:val="22"/>
        </w:rPr>
        <w:t>alunni della</w:t>
      </w:r>
      <w:r w:rsidR="003946F8">
        <w:rPr>
          <w:rFonts w:ascii="Garamond" w:hAnsi="Garamond"/>
          <w:color w:val="000000"/>
          <w:sz w:val="22"/>
          <w:szCs w:val="22"/>
        </w:rPr>
        <w:t>/e</w:t>
      </w:r>
      <w:r w:rsidR="00023B5D" w:rsidRPr="005104F4">
        <w:rPr>
          <w:rFonts w:ascii="Garamond" w:hAnsi="Garamond"/>
          <w:color w:val="000000"/>
          <w:sz w:val="22"/>
          <w:szCs w:val="22"/>
        </w:rPr>
        <w:t xml:space="preserve"> classe</w:t>
      </w:r>
      <w:r w:rsidR="003946F8">
        <w:rPr>
          <w:rFonts w:ascii="Garamond" w:hAnsi="Garamond"/>
          <w:color w:val="000000"/>
          <w:sz w:val="22"/>
          <w:szCs w:val="22"/>
        </w:rPr>
        <w:t>/i</w:t>
      </w:r>
      <w:r w:rsidR="00023B5D" w:rsidRPr="005104F4">
        <w:rPr>
          <w:rFonts w:ascii="Garamond" w:hAnsi="Garamond"/>
          <w:color w:val="000000"/>
          <w:sz w:val="22"/>
          <w:szCs w:val="22"/>
        </w:rPr>
        <w:t xml:space="preserve"> </w:t>
      </w:r>
      <w:r w:rsidR="003946F8" w:rsidRPr="005104F4">
        <w:rPr>
          <w:rFonts w:ascii="Garamond" w:hAnsi="Garamond"/>
          <w:color w:val="000000"/>
          <w:sz w:val="22"/>
          <w:szCs w:val="22"/>
        </w:rPr>
        <w:t>..............................................................................................</w:t>
      </w:r>
      <w:r w:rsidR="003946F8">
        <w:rPr>
          <w:rFonts w:ascii="Garamond" w:hAnsi="Garamond"/>
          <w:color w:val="000000"/>
          <w:sz w:val="22"/>
          <w:szCs w:val="22"/>
        </w:rPr>
        <w:t>.......................................................</w:t>
      </w:r>
      <w:r w:rsidR="00023B5D" w:rsidRPr="005104F4">
        <w:rPr>
          <w:rFonts w:ascii="Garamond" w:hAnsi="Garamond"/>
          <w:color w:val="000000"/>
          <w:sz w:val="22"/>
          <w:szCs w:val="22"/>
        </w:rPr>
        <w:t>...</w:t>
      </w:r>
      <w:r w:rsidR="003946F8">
        <w:rPr>
          <w:rFonts w:ascii="Garamond" w:hAnsi="Garamond"/>
          <w:color w:val="000000"/>
          <w:sz w:val="22"/>
          <w:szCs w:val="22"/>
        </w:rPr>
        <w:t xml:space="preserve">........... </w:t>
      </w:r>
      <w:r w:rsidR="00AB2B83" w:rsidRPr="005104F4">
        <w:rPr>
          <w:rFonts w:ascii="Garamond" w:hAnsi="Garamond"/>
          <w:color w:val="000000"/>
          <w:sz w:val="22"/>
          <w:szCs w:val="22"/>
        </w:rPr>
        <w:t>(anno</w:t>
      </w:r>
      <w:r w:rsidR="00023B5D" w:rsidRPr="005104F4">
        <w:rPr>
          <w:rFonts w:ascii="Garamond" w:hAnsi="Garamond"/>
          <w:color w:val="000000"/>
          <w:sz w:val="22"/>
          <w:szCs w:val="22"/>
        </w:rPr>
        <w:t>/i</w:t>
      </w:r>
      <w:r w:rsidR="00AB2B83" w:rsidRPr="005104F4">
        <w:rPr>
          <w:rFonts w:ascii="Garamond" w:hAnsi="Garamond"/>
          <w:color w:val="000000"/>
          <w:sz w:val="22"/>
          <w:szCs w:val="22"/>
        </w:rPr>
        <w:t xml:space="preserve"> e sezione</w:t>
      </w:r>
      <w:r w:rsidR="00023B5D" w:rsidRPr="005104F4">
        <w:rPr>
          <w:rFonts w:ascii="Garamond" w:hAnsi="Garamond"/>
          <w:color w:val="000000"/>
          <w:sz w:val="22"/>
          <w:szCs w:val="22"/>
        </w:rPr>
        <w:t>/i</w:t>
      </w:r>
      <w:r w:rsidR="00AB2B83" w:rsidRPr="005104F4">
        <w:rPr>
          <w:rFonts w:ascii="Garamond" w:hAnsi="Garamond"/>
          <w:color w:val="000000"/>
          <w:sz w:val="22"/>
          <w:szCs w:val="22"/>
        </w:rPr>
        <w:t>).</w:t>
      </w:r>
    </w:p>
    <w:p w14:paraId="07D571F5" w14:textId="77777777" w:rsidR="00CF61D6" w:rsidRPr="005104F4" w:rsidRDefault="00CF61D6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</w:p>
    <w:p w14:paraId="73D6C355" w14:textId="5E757F6F" w:rsidR="00023B5D" w:rsidRPr="005104F4" w:rsidRDefault="00CF3D9D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5104F4">
        <w:rPr>
          <w:rFonts w:ascii="Garamond" w:hAnsi="Garamond"/>
          <w:color w:val="000000"/>
          <w:sz w:val="22"/>
          <w:szCs w:val="22"/>
        </w:rPr>
        <w:t>L’inseg</w:t>
      </w:r>
      <w:r w:rsidR="008204A1" w:rsidRPr="005104F4">
        <w:rPr>
          <w:rFonts w:ascii="Garamond" w:hAnsi="Garamond"/>
          <w:color w:val="000000"/>
          <w:sz w:val="22"/>
          <w:szCs w:val="22"/>
        </w:rPr>
        <w:t>nante referente è</w:t>
      </w:r>
      <w:r w:rsidR="00023B5D" w:rsidRPr="005104F4">
        <w:rPr>
          <w:rFonts w:ascii="Garamond" w:hAnsi="Garamond"/>
          <w:color w:val="000000"/>
          <w:sz w:val="22"/>
          <w:szCs w:val="22"/>
        </w:rPr>
        <w:t xml:space="preserve"> ..........................................................................</w:t>
      </w:r>
      <w:r w:rsidR="00D35A38" w:rsidRPr="005104F4">
        <w:rPr>
          <w:rFonts w:ascii="Garamond" w:hAnsi="Garamond"/>
          <w:color w:val="000000"/>
          <w:sz w:val="22"/>
          <w:szCs w:val="22"/>
        </w:rPr>
        <w:t>.........................</w:t>
      </w:r>
      <w:r w:rsidR="005104F4">
        <w:rPr>
          <w:rFonts w:ascii="Garamond" w:hAnsi="Garamond"/>
          <w:color w:val="000000"/>
          <w:sz w:val="22"/>
          <w:szCs w:val="22"/>
        </w:rPr>
        <w:t>....................</w:t>
      </w:r>
      <w:r w:rsidR="00D35A38" w:rsidRPr="005104F4">
        <w:rPr>
          <w:rFonts w:ascii="Garamond" w:hAnsi="Garamond"/>
          <w:color w:val="000000"/>
          <w:sz w:val="22"/>
          <w:szCs w:val="22"/>
        </w:rPr>
        <w:t>....</w:t>
      </w:r>
      <w:r w:rsidR="00023B5D" w:rsidRPr="005104F4">
        <w:rPr>
          <w:rFonts w:ascii="Garamond" w:hAnsi="Garamond"/>
          <w:color w:val="000000"/>
          <w:sz w:val="22"/>
          <w:szCs w:val="22"/>
        </w:rPr>
        <w:t xml:space="preserve"> </w:t>
      </w:r>
      <w:r w:rsidR="00CF61D6" w:rsidRPr="005104F4">
        <w:rPr>
          <w:rFonts w:ascii="Garamond" w:hAnsi="Garamond"/>
          <w:color w:val="000000"/>
          <w:sz w:val="22"/>
          <w:szCs w:val="22"/>
        </w:rPr>
        <w:t>(nome e cognome), do</w:t>
      </w:r>
      <w:r w:rsidR="00023B5D" w:rsidRPr="005104F4">
        <w:rPr>
          <w:rFonts w:ascii="Garamond" w:hAnsi="Garamond"/>
          <w:color w:val="000000"/>
          <w:sz w:val="22"/>
          <w:szCs w:val="22"/>
        </w:rPr>
        <w:t>cente di .....................................................................................</w:t>
      </w:r>
      <w:r w:rsidR="00D35A38" w:rsidRPr="005104F4">
        <w:rPr>
          <w:rFonts w:ascii="Garamond" w:hAnsi="Garamond"/>
          <w:color w:val="000000"/>
          <w:sz w:val="22"/>
          <w:szCs w:val="22"/>
        </w:rPr>
        <w:t>............................</w:t>
      </w:r>
      <w:r w:rsidR="005104F4">
        <w:rPr>
          <w:rFonts w:ascii="Garamond" w:hAnsi="Garamond"/>
          <w:color w:val="000000"/>
          <w:sz w:val="22"/>
          <w:szCs w:val="22"/>
        </w:rPr>
        <w:t>....................</w:t>
      </w:r>
      <w:r w:rsidR="00D35A38" w:rsidRPr="005104F4">
        <w:rPr>
          <w:rFonts w:ascii="Garamond" w:hAnsi="Garamond"/>
          <w:color w:val="000000"/>
          <w:sz w:val="22"/>
          <w:szCs w:val="22"/>
        </w:rPr>
        <w:t>.</w:t>
      </w:r>
      <w:r w:rsidR="00AB2B83" w:rsidRPr="005104F4">
        <w:rPr>
          <w:rFonts w:ascii="Garamond" w:hAnsi="Garamond"/>
          <w:color w:val="000000"/>
          <w:sz w:val="22"/>
          <w:szCs w:val="22"/>
        </w:rPr>
        <w:t xml:space="preserve"> (disciplina/e insegnata/e</w:t>
      </w:r>
      <w:r w:rsidR="00023B5D" w:rsidRPr="005104F4">
        <w:rPr>
          <w:rFonts w:ascii="Garamond" w:hAnsi="Garamond"/>
          <w:color w:val="000000"/>
          <w:sz w:val="22"/>
          <w:szCs w:val="22"/>
        </w:rPr>
        <w:t>),</w:t>
      </w:r>
    </w:p>
    <w:p w14:paraId="6DF69C58" w14:textId="7C81E316" w:rsidR="00CF3D9D" w:rsidRPr="005104F4" w:rsidRDefault="003946F8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5104F4">
        <w:rPr>
          <w:rFonts w:ascii="Garamond" w:hAnsi="Garamond"/>
          <w:color w:val="000000"/>
          <w:sz w:val="22"/>
          <w:szCs w:val="22"/>
        </w:rPr>
        <w:t>............................................................. (telefono), ................................................................................</w:t>
      </w:r>
      <w:r>
        <w:rPr>
          <w:rFonts w:ascii="Garamond" w:hAnsi="Garamond"/>
          <w:color w:val="000000"/>
          <w:sz w:val="22"/>
          <w:szCs w:val="22"/>
        </w:rPr>
        <w:t>......................</w:t>
      </w:r>
      <w:r w:rsidRPr="005104F4">
        <w:rPr>
          <w:rFonts w:ascii="Garamond" w:hAnsi="Garamond"/>
          <w:color w:val="000000"/>
          <w:sz w:val="22"/>
          <w:szCs w:val="22"/>
        </w:rPr>
        <w:t>. (e-mail)</w:t>
      </w:r>
      <w:r>
        <w:rPr>
          <w:rFonts w:ascii="Garamond" w:hAnsi="Garamond"/>
          <w:color w:val="000000"/>
          <w:sz w:val="22"/>
          <w:szCs w:val="22"/>
        </w:rPr>
        <w:t>.</w:t>
      </w:r>
    </w:p>
    <w:p w14:paraId="28D8DE0C" w14:textId="77777777" w:rsidR="00CF3D9D" w:rsidRPr="005104F4" w:rsidRDefault="00CF3D9D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</w:p>
    <w:p w14:paraId="3D9DF60A" w14:textId="5FD3B2B9" w:rsidR="00937C20" w:rsidRPr="005104F4" w:rsidRDefault="00023B5D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5104F4">
        <w:rPr>
          <w:rFonts w:ascii="Garamond" w:hAnsi="Garamond"/>
          <w:color w:val="000000"/>
          <w:sz w:val="22"/>
          <w:szCs w:val="22"/>
        </w:rPr>
        <w:t>Data ...........................................................</w:t>
      </w:r>
    </w:p>
    <w:p w14:paraId="640FA305" w14:textId="77777777" w:rsidR="00AB2B83" w:rsidRPr="005104F4" w:rsidRDefault="00AB2B83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</w:p>
    <w:p w14:paraId="6FF4B5D2" w14:textId="434C369A" w:rsidR="00937C20" w:rsidRPr="005104F4" w:rsidRDefault="00937C20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5104F4">
        <w:rPr>
          <w:rFonts w:ascii="Garamond" w:hAnsi="Garamond"/>
          <w:color w:val="000000"/>
          <w:sz w:val="22"/>
          <w:szCs w:val="22"/>
        </w:rPr>
        <w:t xml:space="preserve">              </w:t>
      </w:r>
      <w:r w:rsidR="00AB2B83" w:rsidRPr="005104F4">
        <w:rPr>
          <w:rFonts w:ascii="Garamond" w:hAnsi="Garamond"/>
          <w:color w:val="000000"/>
          <w:sz w:val="22"/>
          <w:szCs w:val="22"/>
        </w:rPr>
        <w:t xml:space="preserve">                   </w:t>
      </w:r>
      <w:r w:rsidRPr="005104F4">
        <w:rPr>
          <w:rFonts w:ascii="Garamond" w:hAnsi="Garamond"/>
          <w:color w:val="000000"/>
          <w:sz w:val="22"/>
          <w:szCs w:val="22"/>
        </w:rPr>
        <w:t xml:space="preserve">                                          </w:t>
      </w:r>
      <w:r w:rsidR="00023B5D" w:rsidRPr="005104F4">
        <w:rPr>
          <w:rFonts w:ascii="Garamond" w:hAnsi="Garamond"/>
          <w:color w:val="000000"/>
          <w:sz w:val="22"/>
          <w:szCs w:val="22"/>
        </w:rPr>
        <w:tab/>
        <w:t xml:space="preserve">   </w:t>
      </w:r>
      <w:r w:rsidR="00D35A38" w:rsidRPr="005104F4">
        <w:rPr>
          <w:rFonts w:ascii="Garamond" w:hAnsi="Garamond"/>
          <w:color w:val="000000"/>
          <w:sz w:val="22"/>
          <w:szCs w:val="22"/>
        </w:rPr>
        <w:tab/>
      </w:r>
      <w:r w:rsidRPr="005104F4">
        <w:rPr>
          <w:rFonts w:ascii="Garamond" w:hAnsi="Garamond"/>
          <w:color w:val="000000"/>
          <w:sz w:val="22"/>
          <w:szCs w:val="22"/>
        </w:rPr>
        <w:t>Firma</w:t>
      </w:r>
      <w:r w:rsidR="00D44AD4" w:rsidRPr="005104F4">
        <w:rPr>
          <w:rFonts w:ascii="Garamond" w:hAnsi="Garamond"/>
          <w:color w:val="000000"/>
          <w:sz w:val="22"/>
          <w:szCs w:val="22"/>
        </w:rPr>
        <w:t xml:space="preserve"> (leggibile)</w:t>
      </w:r>
    </w:p>
    <w:p w14:paraId="5E340BD9" w14:textId="56F9479B" w:rsidR="00CF61D6" w:rsidRPr="005104F4" w:rsidRDefault="00CF61D6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5104F4">
        <w:rPr>
          <w:rFonts w:ascii="Garamond" w:hAnsi="Garamond"/>
          <w:color w:val="000000"/>
          <w:sz w:val="22"/>
          <w:szCs w:val="22"/>
        </w:rPr>
        <w:tab/>
      </w:r>
      <w:r w:rsidRPr="005104F4">
        <w:rPr>
          <w:rFonts w:ascii="Garamond" w:hAnsi="Garamond"/>
          <w:color w:val="000000"/>
          <w:sz w:val="22"/>
          <w:szCs w:val="22"/>
        </w:rPr>
        <w:tab/>
      </w:r>
      <w:r w:rsidRPr="005104F4">
        <w:rPr>
          <w:rFonts w:ascii="Garamond" w:hAnsi="Garamond"/>
          <w:color w:val="000000"/>
          <w:sz w:val="22"/>
          <w:szCs w:val="22"/>
        </w:rPr>
        <w:tab/>
      </w:r>
      <w:r w:rsidR="00195532" w:rsidRPr="005104F4">
        <w:rPr>
          <w:rFonts w:ascii="Garamond" w:hAnsi="Garamond"/>
          <w:color w:val="000000"/>
          <w:sz w:val="22"/>
          <w:szCs w:val="22"/>
        </w:rPr>
        <w:tab/>
      </w:r>
      <w:r w:rsidR="00023B5D" w:rsidRPr="005104F4">
        <w:rPr>
          <w:rFonts w:ascii="Garamond" w:hAnsi="Garamond"/>
          <w:color w:val="000000"/>
          <w:sz w:val="22"/>
          <w:szCs w:val="22"/>
        </w:rPr>
        <w:t>....................................................................................................................</w:t>
      </w:r>
    </w:p>
    <w:p w14:paraId="19F0317A" w14:textId="0D9B53F1" w:rsidR="00937C20" w:rsidRPr="005104F4" w:rsidRDefault="00937C20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5104F4">
        <w:rPr>
          <w:rFonts w:ascii="Garamond" w:hAnsi="Garamond"/>
          <w:color w:val="000000"/>
          <w:sz w:val="22"/>
          <w:szCs w:val="22"/>
        </w:rPr>
        <w:t xml:space="preserve">                                          </w:t>
      </w:r>
      <w:r w:rsidR="000B75C6" w:rsidRPr="005104F4">
        <w:rPr>
          <w:rFonts w:ascii="Garamond" w:hAnsi="Garamond"/>
          <w:color w:val="000000"/>
          <w:sz w:val="22"/>
          <w:szCs w:val="22"/>
        </w:rPr>
        <w:t xml:space="preserve">                           </w:t>
      </w:r>
      <w:r w:rsidRPr="005104F4">
        <w:rPr>
          <w:rFonts w:ascii="Garamond" w:hAnsi="Garamond"/>
          <w:color w:val="000000"/>
          <w:sz w:val="22"/>
          <w:szCs w:val="22"/>
        </w:rPr>
        <w:t xml:space="preserve"> </w:t>
      </w:r>
      <w:r w:rsidR="00195532" w:rsidRPr="005104F4">
        <w:rPr>
          <w:rFonts w:ascii="Garamond" w:hAnsi="Garamond"/>
          <w:color w:val="000000"/>
          <w:sz w:val="22"/>
          <w:szCs w:val="22"/>
        </w:rPr>
        <w:tab/>
      </w:r>
      <w:r w:rsidR="00195532" w:rsidRPr="005104F4">
        <w:rPr>
          <w:rFonts w:ascii="Garamond" w:hAnsi="Garamond"/>
          <w:color w:val="000000"/>
          <w:sz w:val="22"/>
          <w:szCs w:val="22"/>
        </w:rPr>
        <w:tab/>
      </w:r>
      <w:r w:rsidRPr="005104F4">
        <w:rPr>
          <w:rFonts w:ascii="Garamond" w:hAnsi="Garamond"/>
          <w:color w:val="000000"/>
          <w:sz w:val="22"/>
          <w:szCs w:val="22"/>
        </w:rPr>
        <w:t>(</w:t>
      </w:r>
      <w:r w:rsidR="003946F8">
        <w:rPr>
          <w:rFonts w:ascii="Garamond" w:hAnsi="Garamond"/>
          <w:color w:val="000000"/>
          <w:sz w:val="22"/>
          <w:szCs w:val="22"/>
        </w:rPr>
        <w:t>I</w:t>
      </w:r>
      <w:r w:rsidRPr="005104F4">
        <w:rPr>
          <w:rFonts w:ascii="Garamond" w:hAnsi="Garamond"/>
          <w:color w:val="000000"/>
          <w:sz w:val="22"/>
          <w:szCs w:val="22"/>
        </w:rPr>
        <w:t>nseg</w:t>
      </w:r>
      <w:r w:rsidR="00F302EE" w:rsidRPr="005104F4">
        <w:rPr>
          <w:rFonts w:ascii="Garamond" w:hAnsi="Garamond"/>
          <w:color w:val="000000"/>
          <w:sz w:val="22"/>
          <w:szCs w:val="22"/>
        </w:rPr>
        <w:t>n</w:t>
      </w:r>
      <w:r w:rsidRPr="005104F4">
        <w:rPr>
          <w:rFonts w:ascii="Garamond" w:hAnsi="Garamond"/>
          <w:color w:val="000000"/>
          <w:sz w:val="22"/>
          <w:szCs w:val="22"/>
        </w:rPr>
        <w:t>ante referente)</w:t>
      </w:r>
    </w:p>
    <w:p w14:paraId="5514F83F" w14:textId="26308D9E" w:rsidR="003168BD" w:rsidRPr="005104F4" w:rsidRDefault="003168BD" w:rsidP="00F36330">
      <w:pPr>
        <w:suppressAutoHyphens w:val="0"/>
        <w:rPr>
          <w:rFonts w:ascii="Garamond" w:hAnsi="Garamond"/>
          <w:sz w:val="22"/>
          <w:szCs w:val="22"/>
          <w:u w:val="single"/>
        </w:rPr>
      </w:pPr>
    </w:p>
    <w:sectPr w:rsidR="003168BD" w:rsidRPr="005104F4" w:rsidSect="00D35A38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567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223D9" w14:textId="77777777" w:rsidR="0072676F" w:rsidRDefault="0072676F">
      <w:r>
        <w:separator/>
      </w:r>
    </w:p>
  </w:endnote>
  <w:endnote w:type="continuationSeparator" w:id="0">
    <w:p w14:paraId="08C9C11B" w14:textId="77777777" w:rsidR="0072676F" w:rsidRDefault="0072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51593" w14:textId="77777777" w:rsidR="00067965" w:rsidRDefault="00067965" w:rsidP="008724E9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5C1095" w14:textId="77777777" w:rsidR="00067965" w:rsidRDefault="000679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95C2D" w14:textId="77777777" w:rsidR="00067965" w:rsidRPr="00067965" w:rsidRDefault="00067965" w:rsidP="008724E9">
    <w:pPr>
      <w:pStyle w:val="Pidipagina"/>
      <w:framePr w:wrap="none" w:vAnchor="text" w:hAnchor="margin" w:xAlign="center" w:y="1"/>
      <w:rPr>
        <w:rStyle w:val="Numeropagina"/>
        <w:rFonts w:ascii="Garamond" w:hAnsi="Garamond"/>
        <w:sz w:val="18"/>
        <w:szCs w:val="18"/>
      </w:rPr>
    </w:pPr>
    <w:r w:rsidRPr="00067965">
      <w:rPr>
        <w:rStyle w:val="Numeropagina"/>
        <w:rFonts w:ascii="Garamond" w:hAnsi="Garamond"/>
        <w:sz w:val="18"/>
        <w:szCs w:val="18"/>
      </w:rPr>
      <w:fldChar w:fldCharType="begin"/>
    </w:r>
    <w:r w:rsidRPr="00067965">
      <w:rPr>
        <w:rStyle w:val="Numeropagina"/>
        <w:rFonts w:ascii="Garamond" w:hAnsi="Garamond"/>
        <w:sz w:val="18"/>
        <w:szCs w:val="18"/>
      </w:rPr>
      <w:instrText xml:space="preserve">PAGE  </w:instrText>
    </w:r>
    <w:r w:rsidRPr="00067965">
      <w:rPr>
        <w:rStyle w:val="Numeropagina"/>
        <w:rFonts w:ascii="Garamond" w:hAnsi="Garamond"/>
        <w:sz w:val="18"/>
        <w:szCs w:val="18"/>
      </w:rPr>
      <w:fldChar w:fldCharType="separate"/>
    </w:r>
    <w:r w:rsidR="005E3D5A">
      <w:rPr>
        <w:rStyle w:val="Numeropagina"/>
        <w:rFonts w:ascii="Garamond" w:hAnsi="Garamond"/>
        <w:noProof/>
        <w:sz w:val="18"/>
        <w:szCs w:val="18"/>
      </w:rPr>
      <w:t>5</w:t>
    </w:r>
    <w:r w:rsidRPr="00067965">
      <w:rPr>
        <w:rStyle w:val="Numeropagina"/>
        <w:rFonts w:ascii="Garamond" w:hAnsi="Garamond"/>
        <w:sz w:val="18"/>
        <w:szCs w:val="18"/>
      </w:rPr>
      <w:fldChar w:fldCharType="end"/>
    </w:r>
  </w:p>
  <w:p w14:paraId="358F65E7" w14:textId="0D8826FB" w:rsidR="00D30DC2" w:rsidRPr="00FF1650" w:rsidRDefault="00D30DC2">
    <w:pPr>
      <w:pStyle w:val="Pidipagina"/>
      <w:jc w:val="center"/>
      <w:rPr>
        <w:rFonts w:ascii="Georgia" w:hAnsi="Georgia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254EE" w14:textId="77777777" w:rsidR="0072676F" w:rsidRDefault="0072676F">
      <w:r>
        <w:separator/>
      </w:r>
    </w:p>
  </w:footnote>
  <w:footnote w:type="continuationSeparator" w:id="0">
    <w:p w14:paraId="69E060B9" w14:textId="77777777" w:rsidR="0072676F" w:rsidRDefault="00726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12E5C" w14:textId="2E41FB95" w:rsidR="002B6C65" w:rsidRPr="00FF1650" w:rsidRDefault="002B6C65" w:rsidP="000838CF">
    <w:pPr>
      <w:pStyle w:val="Intestazione"/>
      <w:jc w:val="both"/>
      <w:rPr>
        <w:rFonts w:ascii="Georgia" w:hAnsi="Georgia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54855C7"/>
    <w:multiLevelType w:val="hybridMultilevel"/>
    <w:tmpl w:val="484E33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043D8"/>
    <w:multiLevelType w:val="hybridMultilevel"/>
    <w:tmpl w:val="8FAE6BFA"/>
    <w:lvl w:ilvl="0" w:tplc="AEE03A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4"/>
  <w:defaultTableStyle w:val="Normal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C56"/>
    <w:rsid w:val="00000A1E"/>
    <w:rsid w:val="000159BF"/>
    <w:rsid w:val="00023B5D"/>
    <w:rsid w:val="00025013"/>
    <w:rsid w:val="000270FA"/>
    <w:rsid w:val="00037121"/>
    <w:rsid w:val="00043833"/>
    <w:rsid w:val="000610D0"/>
    <w:rsid w:val="00062419"/>
    <w:rsid w:val="000636E8"/>
    <w:rsid w:val="00067965"/>
    <w:rsid w:val="00074DAB"/>
    <w:rsid w:val="000754F2"/>
    <w:rsid w:val="000838CF"/>
    <w:rsid w:val="00083E9B"/>
    <w:rsid w:val="00096D82"/>
    <w:rsid w:val="000A0415"/>
    <w:rsid w:val="000B75C6"/>
    <w:rsid w:val="000C025A"/>
    <w:rsid w:val="000F0C7F"/>
    <w:rsid w:val="000F6BF6"/>
    <w:rsid w:val="00103E35"/>
    <w:rsid w:val="001204BF"/>
    <w:rsid w:val="00122EC7"/>
    <w:rsid w:val="001305EA"/>
    <w:rsid w:val="0013310A"/>
    <w:rsid w:val="00143B88"/>
    <w:rsid w:val="00150234"/>
    <w:rsid w:val="001530DF"/>
    <w:rsid w:val="00154B82"/>
    <w:rsid w:val="00160FB9"/>
    <w:rsid w:val="00170D20"/>
    <w:rsid w:val="00173476"/>
    <w:rsid w:val="0018150C"/>
    <w:rsid w:val="0018493E"/>
    <w:rsid w:val="00195532"/>
    <w:rsid w:val="001A7B53"/>
    <w:rsid w:val="001A7BE9"/>
    <w:rsid w:val="001A7E80"/>
    <w:rsid w:val="001B38DD"/>
    <w:rsid w:val="001C7161"/>
    <w:rsid w:val="001D565A"/>
    <w:rsid w:val="001E51B0"/>
    <w:rsid w:val="00204E29"/>
    <w:rsid w:val="00221D17"/>
    <w:rsid w:val="00227EF5"/>
    <w:rsid w:val="00230769"/>
    <w:rsid w:val="00233073"/>
    <w:rsid w:val="00240A72"/>
    <w:rsid w:val="00241528"/>
    <w:rsid w:val="00256F2F"/>
    <w:rsid w:val="00257102"/>
    <w:rsid w:val="002606FD"/>
    <w:rsid w:val="002629E7"/>
    <w:rsid w:val="002844DF"/>
    <w:rsid w:val="00284646"/>
    <w:rsid w:val="002A21F8"/>
    <w:rsid w:val="002A7D1D"/>
    <w:rsid w:val="002B0584"/>
    <w:rsid w:val="002B4C08"/>
    <w:rsid w:val="002B6C65"/>
    <w:rsid w:val="002B7B0F"/>
    <w:rsid w:val="002C3482"/>
    <w:rsid w:val="002D6926"/>
    <w:rsid w:val="002E2D3F"/>
    <w:rsid w:val="002F1694"/>
    <w:rsid w:val="002F2FB6"/>
    <w:rsid w:val="0030517A"/>
    <w:rsid w:val="00305A25"/>
    <w:rsid w:val="00311FA1"/>
    <w:rsid w:val="003168BD"/>
    <w:rsid w:val="003232DF"/>
    <w:rsid w:val="003239EB"/>
    <w:rsid w:val="003320C8"/>
    <w:rsid w:val="0033482E"/>
    <w:rsid w:val="00350D6B"/>
    <w:rsid w:val="00353280"/>
    <w:rsid w:val="0035628C"/>
    <w:rsid w:val="00381ECE"/>
    <w:rsid w:val="003946F8"/>
    <w:rsid w:val="003B5C44"/>
    <w:rsid w:val="003D7677"/>
    <w:rsid w:val="003E53AF"/>
    <w:rsid w:val="003F30E4"/>
    <w:rsid w:val="003F3B0E"/>
    <w:rsid w:val="00400325"/>
    <w:rsid w:val="00410B8F"/>
    <w:rsid w:val="004122C7"/>
    <w:rsid w:val="00417D31"/>
    <w:rsid w:val="004255AB"/>
    <w:rsid w:val="00425FF6"/>
    <w:rsid w:val="004332B8"/>
    <w:rsid w:val="00434DC0"/>
    <w:rsid w:val="00447833"/>
    <w:rsid w:val="00454A24"/>
    <w:rsid w:val="00454E3E"/>
    <w:rsid w:val="004552A9"/>
    <w:rsid w:val="00476BC5"/>
    <w:rsid w:val="00476CB4"/>
    <w:rsid w:val="00482519"/>
    <w:rsid w:val="0048382D"/>
    <w:rsid w:val="00490839"/>
    <w:rsid w:val="00491613"/>
    <w:rsid w:val="004A3479"/>
    <w:rsid w:val="004A5DA7"/>
    <w:rsid w:val="004D20C1"/>
    <w:rsid w:val="004D5A94"/>
    <w:rsid w:val="005104F4"/>
    <w:rsid w:val="00520016"/>
    <w:rsid w:val="00522F5F"/>
    <w:rsid w:val="00531B34"/>
    <w:rsid w:val="0053503D"/>
    <w:rsid w:val="00541600"/>
    <w:rsid w:val="005421D2"/>
    <w:rsid w:val="0055054B"/>
    <w:rsid w:val="005526F8"/>
    <w:rsid w:val="005617A8"/>
    <w:rsid w:val="00566BFB"/>
    <w:rsid w:val="00571EC1"/>
    <w:rsid w:val="005853DC"/>
    <w:rsid w:val="005870EB"/>
    <w:rsid w:val="00587498"/>
    <w:rsid w:val="005937C2"/>
    <w:rsid w:val="005A0ECF"/>
    <w:rsid w:val="005A6C05"/>
    <w:rsid w:val="005B46BA"/>
    <w:rsid w:val="005B6D09"/>
    <w:rsid w:val="005D0E8F"/>
    <w:rsid w:val="005D114C"/>
    <w:rsid w:val="005E3D5A"/>
    <w:rsid w:val="005E49DC"/>
    <w:rsid w:val="005E4D4B"/>
    <w:rsid w:val="005E6E8C"/>
    <w:rsid w:val="005F7AD2"/>
    <w:rsid w:val="00600B68"/>
    <w:rsid w:val="006048A9"/>
    <w:rsid w:val="00621A63"/>
    <w:rsid w:val="00626432"/>
    <w:rsid w:val="00641696"/>
    <w:rsid w:val="0065061B"/>
    <w:rsid w:val="006539E3"/>
    <w:rsid w:val="00671067"/>
    <w:rsid w:val="006744F0"/>
    <w:rsid w:val="00675CDC"/>
    <w:rsid w:val="00696B69"/>
    <w:rsid w:val="006A4069"/>
    <w:rsid w:val="006A67B8"/>
    <w:rsid w:val="006A7F90"/>
    <w:rsid w:val="006B0ADB"/>
    <w:rsid w:val="006B1B24"/>
    <w:rsid w:val="006B41BD"/>
    <w:rsid w:val="006B62E7"/>
    <w:rsid w:val="006C7D37"/>
    <w:rsid w:val="006F5275"/>
    <w:rsid w:val="006F7467"/>
    <w:rsid w:val="00700136"/>
    <w:rsid w:val="00700AC8"/>
    <w:rsid w:val="00710EE7"/>
    <w:rsid w:val="0072676F"/>
    <w:rsid w:val="00745ABC"/>
    <w:rsid w:val="00755E8E"/>
    <w:rsid w:val="00761804"/>
    <w:rsid w:val="00772717"/>
    <w:rsid w:val="00774036"/>
    <w:rsid w:val="00780B9E"/>
    <w:rsid w:val="00780EC8"/>
    <w:rsid w:val="007977CA"/>
    <w:rsid w:val="007A5DE0"/>
    <w:rsid w:val="007C2656"/>
    <w:rsid w:val="007C65A1"/>
    <w:rsid w:val="007F29E1"/>
    <w:rsid w:val="007F302E"/>
    <w:rsid w:val="007F6C04"/>
    <w:rsid w:val="00800118"/>
    <w:rsid w:val="00803684"/>
    <w:rsid w:val="0080551C"/>
    <w:rsid w:val="008204A1"/>
    <w:rsid w:val="008476CC"/>
    <w:rsid w:val="0086317D"/>
    <w:rsid w:val="00880B37"/>
    <w:rsid w:val="008842A4"/>
    <w:rsid w:val="00890292"/>
    <w:rsid w:val="00895AFC"/>
    <w:rsid w:val="008A0C3A"/>
    <w:rsid w:val="008A6736"/>
    <w:rsid w:val="008B00EA"/>
    <w:rsid w:val="008B0988"/>
    <w:rsid w:val="008B4637"/>
    <w:rsid w:val="008B611E"/>
    <w:rsid w:val="008B65C8"/>
    <w:rsid w:val="008C6303"/>
    <w:rsid w:val="008C63D1"/>
    <w:rsid w:val="008C68A6"/>
    <w:rsid w:val="008D4FEE"/>
    <w:rsid w:val="008E66E9"/>
    <w:rsid w:val="008E7134"/>
    <w:rsid w:val="008F1F5C"/>
    <w:rsid w:val="008F6C4D"/>
    <w:rsid w:val="0090044A"/>
    <w:rsid w:val="009062BC"/>
    <w:rsid w:val="009127A4"/>
    <w:rsid w:val="009316A0"/>
    <w:rsid w:val="0093431E"/>
    <w:rsid w:val="00936DB1"/>
    <w:rsid w:val="00937C20"/>
    <w:rsid w:val="00976143"/>
    <w:rsid w:val="00984119"/>
    <w:rsid w:val="00986ED4"/>
    <w:rsid w:val="009A1A21"/>
    <w:rsid w:val="009B1C50"/>
    <w:rsid w:val="009B6BAA"/>
    <w:rsid w:val="009C6574"/>
    <w:rsid w:val="009C74B9"/>
    <w:rsid w:val="009C7F98"/>
    <w:rsid w:val="00A01433"/>
    <w:rsid w:val="00A356F0"/>
    <w:rsid w:val="00A36C59"/>
    <w:rsid w:val="00A431C2"/>
    <w:rsid w:val="00A5245F"/>
    <w:rsid w:val="00A653C9"/>
    <w:rsid w:val="00A7723A"/>
    <w:rsid w:val="00A80E59"/>
    <w:rsid w:val="00A83FAE"/>
    <w:rsid w:val="00A907DF"/>
    <w:rsid w:val="00A91FF7"/>
    <w:rsid w:val="00AA2901"/>
    <w:rsid w:val="00AA2968"/>
    <w:rsid w:val="00AA6307"/>
    <w:rsid w:val="00AB2B83"/>
    <w:rsid w:val="00AB6FA9"/>
    <w:rsid w:val="00AC146B"/>
    <w:rsid w:val="00AD1405"/>
    <w:rsid w:val="00AF2834"/>
    <w:rsid w:val="00B01007"/>
    <w:rsid w:val="00B22D0A"/>
    <w:rsid w:val="00B5246C"/>
    <w:rsid w:val="00B54995"/>
    <w:rsid w:val="00B61B44"/>
    <w:rsid w:val="00B623B8"/>
    <w:rsid w:val="00B65E7C"/>
    <w:rsid w:val="00B9193F"/>
    <w:rsid w:val="00B9201D"/>
    <w:rsid w:val="00BA1AC4"/>
    <w:rsid w:val="00BB0CAE"/>
    <w:rsid w:val="00BB58FA"/>
    <w:rsid w:val="00BC162E"/>
    <w:rsid w:val="00BC2372"/>
    <w:rsid w:val="00BC52AA"/>
    <w:rsid w:val="00BD3862"/>
    <w:rsid w:val="00BD43EA"/>
    <w:rsid w:val="00BD693C"/>
    <w:rsid w:val="00BD6F69"/>
    <w:rsid w:val="00BE5CD5"/>
    <w:rsid w:val="00BF5762"/>
    <w:rsid w:val="00BF61F6"/>
    <w:rsid w:val="00BF76DB"/>
    <w:rsid w:val="00C024A7"/>
    <w:rsid w:val="00C068F6"/>
    <w:rsid w:val="00C1358D"/>
    <w:rsid w:val="00C17E62"/>
    <w:rsid w:val="00C365D7"/>
    <w:rsid w:val="00C64147"/>
    <w:rsid w:val="00C65733"/>
    <w:rsid w:val="00C71560"/>
    <w:rsid w:val="00C74E56"/>
    <w:rsid w:val="00C8217E"/>
    <w:rsid w:val="00C85A90"/>
    <w:rsid w:val="00C85B5A"/>
    <w:rsid w:val="00C92A29"/>
    <w:rsid w:val="00C9415C"/>
    <w:rsid w:val="00CA061D"/>
    <w:rsid w:val="00CB4EEF"/>
    <w:rsid w:val="00CF3569"/>
    <w:rsid w:val="00CF3D9D"/>
    <w:rsid w:val="00CF61D6"/>
    <w:rsid w:val="00D00AF0"/>
    <w:rsid w:val="00D04981"/>
    <w:rsid w:val="00D10AA1"/>
    <w:rsid w:val="00D12005"/>
    <w:rsid w:val="00D130A1"/>
    <w:rsid w:val="00D2183B"/>
    <w:rsid w:val="00D253B4"/>
    <w:rsid w:val="00D30DC2"/>
    <w:rsid w:val="00D35A38"/>
    <w:rsid w:val="00D44AD4"/>
    <w:rsid w:val="00D574B4"/>
    <w:rsid w:val="00D621B0"/>
    <w:rsid w:val="00D67E73"/>
    <w:rsid w:val="00D72DE8"/>
    <w:rsid w:val="00D7565E"/>
    <w:rsid w:val="00D75E66"/>
    <w:rsid w:val="00DC24A4"/>
    <w:rsid w:val="00DC6852"/>
    <w:rsid w:val="00DD47C4"/>
    <w:rsid w:val="00DD492D"/>
    <w:rsid w:val="00DE5C30"/>
    <w:rsid w:val="00DF4237"/>
    <w:rsid w:val="00DF4815"/>
    <w:rsid w:val="00DF4D61"/>
    <w:rsid w:val="00DF56DB"/>
    <w:rsid w:val="00DF78A2"/>
    <w:rsid w:val="00DF7F1E"/>
    <w:rsid w:val="00E03952"/>
    <w:rsid w:val="00E0593A"/>
    <w:rsid w:val="00E07B49"/>
    <w:rsid w:val="00E14FB8"/>
    <w:rsid w:val="00E16B59"/>
    <w:rsid w:val="00E25A09"/>
    <w:rsid w:val="00E27CB7"/>
    <w:rsid w:val="00E33F61"/>
    <w:rsid w:val="00E34A4D"/>
    <w:rsid w:val="00E3774C"/>
    <w:rsid w:val="00E37DB5"/>
    <w:rsid w:val="00E4628B"/>
    <w:rsid w:val="00E50502"/>
    <w:rsid w:val="00E63243"/>
    <w:rsid w:val="00E65C88"/>
    <w:rsid w:val="00E80FD3"/>
    <w:rsid w:val="00E82401"/>
    <w:rsid w:val="00E87765"/>
    <w:rsid w:val="00E90009"/>
    <w:rsid w:val="00E94C9C"/>
    <w:rsid w:val="00E96DC3"/>
    <w:rsid w:val="00EA07CB"/>
    <w:rsid w:val="00EA156E"/>
    <w:rsid w:val="00EA36B5"/>
    <w:rsid w:val="00EB3179"/>
    <w:rsid w:val="00EB737F"/>
    <w:rsid w:val="00EC2476"/>
    <w:rsid w:val="00ED1B4F"/>
    <w:rsid w:val="00ED3F27"/>
    <w:rsid w:val="00ED5608"/>
    <w:rsid w:val="00ED745D"/>
    <w:rsid w:val="00ED7559"/>
    <w:rsid w:val="00ED7BDB"/>
    <w:rsid w:val="00ED7D96"/>
    <w:rsid w:val="00EE245B"/>
    <w:rsid w:val="00EF2FF2"/>
    <w:rsid w:val="00EF66FD"/>
    <w:rsid w:val="00F07997"/>
    <w:rsid w:val="00F121EB"/>
    <w:rsid w:val="00F1253B"/>
    <w:rsid w:val="00F15C56"/>
    <w:rsid w:val="00F1658F"/>
    <w:rsid w:val="00F16D05"/>
    <w:rsid w:val="00F25107"/>
    <w:rsid w:val="00F302EE"/>
    <w:rsid w:val="00F30DFE"/>
    <w:rsid w:val="00F33F05"/>
    <w:rsid w:val="00F35DC6"/>
    <w:rsid w:val="00F36330"/>
    <w:rsid w:val="00F42064"/>
    <w:rsid w:val="00F44573"/>
    <w:rsid w:val="00F51DC3"/>
    <w:rsid w:val="00F70C45"/>
    <w:rsid w:val="00F72C32"/>
    <w:rsid w:val="00F74FCE"/>
    <w:rsid w:val="00F80435"/>
    <w:rsid w:val="00FA3A76"/>
    <w:rsid w:val="00FB270B"/>
    <w:rsid w:val="00FB7A13"/>
    <w:rsid w:val="00FC0A19"/>
    <w:rsid w:val="00FC347B"/>
    <w:rsid w:val="00FC464B"/>
    <w:rsid w:val="00FD3DDD"/>
    <w:rsid w:val="00FF036F"/>
    <w:rsid w:val="00FF0C8E"/>
    <w:rsid w:val="00FF1650"/>
    <w:rsid w:val="00FF5878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3D21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641696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641696"/>
    <w:pPr>
      <w:keepNext/>
      <w:tabs>
        <w:tab w:val="num" w:pos="0"/>
      </w:tabs>
      <w:ind w:left="432" w:hanging="432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41696"/>
  </w:style>
  <w:style w:type="character" w:customStyle="1" w:styleId="WW8Num1z0">
    <w:name w:val="WW8Num1z0"/>
    <w:rsid w:val="00641696"/>
    <w:rPr>
      <w:rFonts w:ascii="Symbol" w:hAnsi="Symbol"/>
    </w:rPr>
  </w:style>
  <w:style w:type="character" w:customStyle="1" w:styleId="Carpredefinitoparagrafo1">
    <w:name w:val="Car. predefinito paragrafo1"/>
    <w:rsid w:val="00641696"/>
  </w:style>
  <w:style w:type="character" w:styleId="Collegamentoipertestuale">
    <w:name w:val="Hyperlink"/>
    <w:rsid w:val="00641696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64169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641696"/>
    <w:pPr>
      <w:jc w:val="both"/>
    </w:pPr>
    <w:rPr>
      <w:b/>
      <w:i/>
    </w:rPr>
  </w:style>
  <w:style w:type="paragraph" w:styleId="Elenco">
    <w:name w:val="List"/>
    <w:basedOn w:val="Corpotesto"/>
    <w:rsid w:val="00641696"/>
    <w:rPr>
      <w:rFonts w:cs="Mangal"/>
    </w:rPr>
  </w:style>
  <w:style w:type="paragraph" w:customStyle="1" w:styleId="Didascalia1">
    <w:name w:val="Didascalia1"/>
    <w:basedOn w:val="Normale"/>
    <w:rsid w:val="0064169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641696"/>
    <w:pPr>
      <w:suppressLineNumbers/>
    </w:pPr>
    <w:rPr>
      <w:rFonts w:cs="Mangal"/>
    </w:rPr>
  </w:style>
  <w:style w:type="paragraph" w:styleId="Intestazione">
    <w:name w:val="header"/>
    <w:basedOn w:val="Normale"/>
    <w:rsid w:val="006416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41696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641696"/>
    <w:pPr>
      <w:jc w:val="both"/>
    </w:pPr>
  </w:style>
  <w:style w:type="paragraph" w:styleId="Testofumetto">
    <w:name w:val="Balloon Text"/>
    <w:basedOn w:val="Normale"/>
    <w:link w:val="TestofumettoCarattere"/>
    <w:rsid w:val="006F527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6F5275"/>
    <w:rPr>
      <w:rFonts w:ascii="Tahoma" w:hAnsi="Tahoma" w:cs="Tahoma"/>
      <w:sz w:val="16"/>
      <w:szCs w:val="16"/>
      <w:lang w:eastAsia="ar-SA"/>
    </w:rPr>
  </w:style>
  <w:style w:type="paragraph" w:styleId="Testonotaapidipagina">
    <w:name w:val="footnote text"/>
    <w:basedOn w:val="Normale"/>
    <w:link w:val="TestonotaapidipaginaCarattere"/>
    <w:rsid w:val="0023307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33073"/>
    <w:rPr>
      <w:lang w:eastAsia="ar-SA"/>
    </w:rPr>
  </w:style>
  <w:style w:type="character" w:styleId="Rimandonotaapidipagina">
    <w:name w:val="footnote reference"/>
    <w:basedOn w:val="Carpredefinitoparagrafo"/>
    <w:rsid w:val="0023307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F2FB6"/>
    <w:pPr>
      <w:ind w:left="720"/>
      <w:contextualSpacing/>
    </w:pPr>
  </w:style>
  <w:style w:type="paragraph" w:customStyle="1" w:styleId="p1">
    <w:name w:val="p1"/>
    <w:basedOn w:val="Normale"/>
    <w:rsid w:val="005937C2"/>
    <w:pPr>
      <w:suppressAutoHyphens w:val="0"/>
    </w:pPr>
    <w:rPr>
      <w:rFonts w:ascii="Book Antiqua" w:eastAsiaTheme="minorHAnsi" w:hAnsi="Book Antiqua"/>
      <w:sz w:val="18"/>
      <w:szCs w:val="18"/>
      <w:lang w:eastAsia="it-IT"/>
    </w:rPr>
  </w:style>
  <w:style w:type="paragraph" w:customStyle="1" w:styleId="p2">
    <w:name w:val="p2"/>
    <w:basedOn w:val="Normale"/>
    <w:rsid w:val="005937C2"/>
    <w:pPr>
      <w:suppressAutoHyphens w:val="0"/>
    </w:pPr>
    <w:rPr>
      <w:rFonts w:ascii="Book Antiqua" w:eastAsiaTheme="minorHAnsi" w:hAnsi="Book Antiqua"/>
      <w:color w:val="3F648B"/>
      <w:sz w:val="15"/>
      <w:szCs w:val="15"/>
      <w:lang w:eastAsia="it-IT"/>
    </w:rPr>
  </w:style>
  <w:style w:type="character" w:customStyle="1" w:styleId="s2">
    <w:name w:val="s2"/>
    <w:basedOn w:val="Carpredefinitoparagrafo"/>
    <w:rsid w:val="005937C2"/>
    <w:rPr>
      <w:rFonts w:ascii="Book Antiqua" w:hAnsi="Book Antiqua" w:hint="default"/>
      <w:sz w:val="21"/>
      <w:szCs w:val="21"/>
    </w:rPr>
  </w:style>
  <w:style w:type="character" w:customStyle="1" w:styleId="s3">
    <w:name w:val="s3"/>
    <w:basedOn w:val="Carpredefinitoparagrafo"/>
    <w:rsid w:val="005937C2"/>
    <w:rPr>
      <w:rFonts w:ascii="Book Antiqua" w:hAnsi="Book Antiqua" w:hint="default"/>
      <w:sz w:val="17"/>
      <w:szCs w:val="17"/>
    </w:rPr>
  </w:style>
  <w:style w:type="character" w:customStyle="1" w:styleId="apple-converted-space">
    <w:name w:val="apple-converted-space"/>
    <w:basedOn w:val="Carpredefinitoparagrafo"/>
    <w:rsid w:val="005937C2"/>
  </w:style>
  <w:style w:type="table" w:styleId="Grigliatabella">
    <w:name w:val="Table Grid"/>
    <w:basedOn w:val="Tabellanormale"/>
    <w:uiPriority w:val="39"/>
    <w:rsid w:val="00240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semiHidden/>
    <w:unhideWhenUsed/>
    <w:rsid w:val="00417D31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semiHidden/>
    <w:unhideWhenUsed/>
    <w:rsid w:val="00067965"/>
  </w:style>
  <w:style w:type="character" w:styleId="Menzionenonrisolta">
    <w:name w:val="Unresolved Mention"/>
    <w:basedOn w:val="Carpredefinitoparagrafo"/>
    <w:rsid w:val="00FF0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rrazionidiconfi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mi\Microsoft%20Office\Modelli\Carta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EEE6-64A0-E945-B7C1-0F19A88F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C:\Programmi\Microsoft Office\Modelli\CartaIntestata.dot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2296</CharactersWithSpaces>
  <SharedDoc>false</SharedDoc>
  <HyperlinkBase/>
  <HLinks>
    <vt:vector size="12" baseType="variant"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http://www.isime.it/</vt:lpwstr>
      </vt:variant>
      <vt:variant>
        <vt:lpwstr/>
      </vt:variant>
      <vt:variant>
        <vt:i4>1769526</vt:i4>
      </vt:variant>
      <vt:variant>
        <vt:i4>0</vt:i4>
      </vt:variant>
      <vt:variant>
        <vt:i4>0</vt:i4>
      </vt:variant>
      <vt:variant>
        <vt:i4>5</vt:i4>
      </vt:variant>
      <vt:variant>
        <vt:lpwstr>mailto:segreteria@isime.it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3</cp:revision>
  <cp:lastPrinted>2018-09-26T20:29:00Z</cp:lastPrinted>
  <dcterms:created xsi:type="dcterms:W3CDTF">2018-11-14T16:15:00Z</dcterms:created>
  <dcterms:modified xsi:type="dcterms:W3CDTF">2018-11-14T16:18:00Z</dcterms:modified>
  <cp:category/>
</cp:coreProperties>
</file>